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28FB" w14:textId="04E83CF2" w:rsidR="004D0E08" w:rsidRPr="00D318E9" w:rsidRDefault="004D0E08" w:rsidP="004D0E0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Theme="majorHAnsi" w:eastAsia="Times New Roman" w:hAnsiTheme="majorHAnsi" w:cs="Verdana"/>
          <w:b/>
          <w:sz w:val="25"/>
          <w:szCs w:val="25"/>
          <w:u w:val="single"/>
          <w:lang w:eastAsia="ar-SA"/>
        </w:rPr>
      </w:pPr>
      <w:r w:rsidRPr="00D318E9">
        <w:rPr>
          <w:rFonts w:asciiTheme="majorHAnsi" w:eastAsia="Times New Roman" w:hAnsiTheme="majorHAnsi" w:cs="Verdana"/>
          <w:b/>
          <w:sz w:val="25"/>
          <w:szCs w:val="25"/>
          <w:u w:val="single"/>
          <w:lang w:eastAsia="ar-SA"/>
        </w:rPr>
        <w:t>B</w:t>
      </w:r>
      <w:r w:rsidR="00D41C0F" w:rsidRPr="00D318E9">
        <w:rPr>
          <w:rFonts w:asciiTheme="majorHAnsi" w:eastAsia="Times New Roman" w:hAnsiTheme="majorHAnsi" w:cs="Verdana"/>
          <w:b/>
          <w:sz w:val="25"/>
          <w:szCs w:val="25"/>
          <w:u w:val="single"/>
          <w:lang w:eastAsia="ar-SA"/>
        </w:rPr>
        <w:t>eitrittserklärung</w:t>
      </w:r>
    </w:p>
    <w:p w14:paraId="01D60ED6" w14:textId="77777777" w:rsidR="004D0E08" w:rsidRPr="00D318E9" w:rsidRDefault="004D0E08" w:rsidP="004D0E0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Theme="majorHAnsi" w:eastAsia="Times New Roman" w:hAnsiTheme="majorHAnsi" w:cs="Verdana"/>
          <w:b/>
          <w:szCs w:val="23"/>
          <w:u w:val="single"/>
          <w:lang w:eastAsia="ar-SA"/>
        </w:rPr>
      </w:pPr>
    </w:p>
    <w:p w14:paraId="0C03DFB8" w14:textId="3C61892C" w:rsidR="004D0E08" w:rsidRPr="00D318E9" w:rsidRDefault="004D0E08" w:rsidP="004D0E08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="Times New Roman"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bCs/>
          <w:szCs w:val="23"/>
          <w:lang w:eastAsia="ar-SA"/>
        </w:rPr>
        <w:t xml:space="preserve">Hiermit erkläre ich, dass ich ab </w:t>
      </w:r>
      <w:r w:rsidRPr="00D318E9">
        <w:rPr>
          <w:rFonts w:asciiTheme="majorHAnsi" w:eastAsia="Times New Roman" w:hAnsiTheme="majorHAnsi" w:cs="Verdana"/>
          <w:b/>
          <w:szCs w:val="23"/>
          <w:lang w:eastAsia="ar-SA"/>
        </w:rPr>
        <w:t>____________</w:t>
      </w:r>
      <w:r w:rsidR="00170B99">
        <w:rPr>
          <w:rFonts w:asciiTheme="majorHAnsi" w:eastAsia="Times New Roman" w:hAnsiTheme="majorHAnsi" w:cs="Verdana"/>
          <w:b/>
          <w:szCs w:val="23"/>
          <w:lang w:eastAsia="ar-SA"/>
        </w:rPr>
        <w:t>_</w:t>
      </w:r>
      <w:r w:rsidRPr="00D318E9">
        <w:rPr>
          <w:rFonts w:asciiTheme="majorHAnsi" w:eastAsia="Times New Roman" w:hAnsiTheme="majorHAnsi" w:cs="Verdana"/>
          <w:bCs/>
          <w:szCs w:val="23"/>
          <w:lang w:eastAsia="ar-SA"/>
        </w:rPr>
        <w:t xml:space="preserve"> Mitglied des Blinden- und Sehbehindertenvereines für das Saarland e. V. werden möchte</w:t>
      </w:r>
      <w:r w:rsidRPr="00D318E9">
        <w:rPr>
          <w:rFonts w:asciiTheme="majorHAnsi" w:eastAsia="Times New Roman" w:hAnsiTheme="majorHAnsi" w:cs="Verdana"/>
          <w:szCs w:val="23"/>
          <w:lang w:eastAsia="ar-SA"/>
        </w:rPr>
        <w:t>.</w:t>
      </w:r>
    </w:p>
    <w:p w14:paraId="0BAA3D43" w14:textId="77777777" w:rsidR="004D0E08" w:rsidRPr="00D318E9" w:rsidRDefault="004D0E08" w:rsidP="004D0E08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="Times New Roman"/>
          <w:szCs w:val="23"/>
          <w:lang w:eastAsia="ar-SA"/>
        </w:rPr>
      </w:pPr>
    </w:p>
    <w:p w14:paraId="1CFCEC47" w14:textId="77777777" w:rsidR="004D0E08" w:rsidRPr="00D318E9" w:rsidRDefault="004D0E08" w:rsidP="004D0E08">
      <w:pPr>
        <w:tabs>
          <w:tab w:val="center" w:pos="2268"/>
          <w:tab w:val="left" w:pos="8789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szCs w:val="23"/>
          <w:lang w:eastAsia="ar-SA"/>
        </w:rPr>
        <w:t>Name:</w:t>
      </w:r>
      <w:r w:rsidRPr="00D318E9">
        <w:rPr>
          <w:rFonts w:asciiTheme="majorHAnsi" w:eastAsia="Times New Roman" w:hAnsiTheme="majorHAnsi" w:cs="Verdana"/>
          <w:szCs w:val="23"/>
          <w:lang w:eastAsia="ar-SA"/>
        </w:rPr>
        <w:tab/>
      </w:r>
      <w:r w:rsidRPr="00D318E9">
        <w:rPr>
          <w:rFonts w:asciiTheme="majorHAnsi" w:eastAsia="Times New Roman" w:hAnsiTheme="majorHAnsi" w:cs="Verdana"/>
          <w:b/>
          <w:szCs w:val="23"/>
          <w:u w:val="single"/>
          <w:lang w:eastAsia="ar-SA"/>
        </w:rPr>
        <w:tab/>
      </w:r>
    </w:p>
    <w:p w14:paraId="2E012C2D" w14:textId="77777777" w:rsidR="004D0E08" w:rsidRPr="00D318E9" w:rsidRDefault="004D0E08" w:rsidP="004D0E08">
      <w:pPr>
        <w:tabs>
          <w:tab w:val="center" w:pos="2268"/>
          <w:tab w:val="right" w:pos="7655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</w:p>
    <w:p w14:paraId="7E0878C2" w14:textId="77777777" w:rsidR="004D0E08" w:rsidRPr="00D318E9" w:rsidRDefault="004D0E08" w:rsidP="004D0E08">
      <w:pPr>
        <w:tabs>
          <w:tab w:val="center" w:pos="2268"/>
          <w:tab w:val="right" w:pos="8789"/>
        </w:tabs>
        <w:suppressAutoHyphens/>
        <w:spacing w:after="0" w:line="240" w:lineRule="auto"/>
        <w:rPr>
          <w:rFonts w:asciiTheme="majorHAnsi" w:eastAsia="Times New Roman" w:hAnsiTheme="majorHAnsi" w:cs="Times New Roman"/>
          <w:b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szCs w:val="23"/>
          <w:lang w:eastAsia="ar-SA"/>
        </w:rPr>
        <w:t>Vorname:</w:t>
      </w:r>
      <w:r w:rsidRPr="00D318E9">
        <w:rPr>
          <w:rFonts w:asciiTheme="majorHAnsi" w:eastAsia="Times New Roman" w:hAnsiTheme="majorHAnsi" w:cs="Verdana"/>
          <w:szCs w:val="23"/>
          <w:lang w:eastAsia="ar-SA"/>
        </w:rPr>
        <w:tab/>
      </w:r>
      <w:r w:rsidRPr="00D318E9">
        <w:rPr>
          <w:rFonts w:asciiTheme="majorHAnsi" w:eastAsia="Times New Roman" w:hAnsiTheme="majorHAnsi" w:cs="Verdana"/>
          <w:b/>
          <w:szCs w:val="23"/>
          <w:u w:val="single"/>
          <w:lang w:eastAsia="ar-SA"/>
        </w:rPr>
        <w:tab/>
      </w:r>
    </w:p>
    <w:p w14:paraId="260DB672" w14:textId="77777777" w:rsidR="004D0E08" w:rsidRPr="00D318E9" w:rsidRDefault="004D0E08" w:rsidP="004D0E08">
      <w:pPr>
        <w:tabs>
          <w:tab w:val="center" w:pos="2268"/>
          <w:tab w:val="right" w:pos="6946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</w:p>
    <w:p w14:paraId="771CF293" w14:textId="77777777" w:rsidR="004D0E08" w:rsidRPr="00D318E9" w:rsidRDefault="004D0E08" w:rsidP="004D0E08">
      <w:pPr>
        <w:tabs>
          <w:tab w:val="center" w:pos="2268"/>
          <w:tab w:val="right" w:pos="8789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szCs w:val="23"/>
          <w:lang w:eastAsia="ar-SA"/>
        </w:rPr>
        <w:t>geboren am:</w:t>
      </w:r>
      <w:r w:rsidRPr="00D318E9">
        <w:rPr>
          <w:rFonts w:asciiTheme="majorHAnsi" w:eastAsia="Times New Roman" w:hAnsiTheme="majorHAnsi" w:cs="Verdana"/>
          <w:szCs w:val="23"/>
          <w:lang w:eastAsia="ar-SA"/>
        </w:rPr>
        <w:tab/>
      </w:r>
      <w:r w:rsidRPr="00D318E9">
        <w:rPr>
          <w:rFonts w:asciiTheme="majorHAnsi" w:eastAsia="Times New Roman" w:hAnsiTheme="majorHAnsi" w:cs="Verdana"/>
          <w:b/>
          <w:szCs w:val="23"/>
          <w:u w:val="single"/>
          <w:lang w:eastAsia="ar-SA"/>
        </w:rPr>
        <w:tab/>
      </w:r>
    </w:p>
    <w:p w14:paraId="2C92F654" w14:textId="77777777" w:rsidR="004D0E08" w:rsidRPr="00D318E9" w:rsidRDefault="004D0E08" w:rsidP="004D0E08">
      <w:pPr>
        <w:tabs>
          <w:tab w:val="center" w:pos="2268"/>
          <w:tab w:val="right" w:pos="6946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</w:p>
    <w:p w14:paraId="1D00B0FC" w14:textId="77777777" w:rsidR="004D0E08" w:rsidRPr="00D318E9" w:rsidRDefault="004D0E08" w:rsidP="004D0E08">
      <w:pPr>
        <w:tabs>
          <w:tab w:val="center" w:pos="2268"/>
          <w:tab w:val="right" w:pos="8789"/>
        </w:tabs>
        <w:suppressAutoHyphens/>
        <w:spacing w:after="0" w:line="240" w:lineRule="auto"/>
        <w:rPr>
          <w:rFonts w:asciiTheme="majorHAnsi" w:eastAsia="Times New Roman" w:hAnsiTheme="majorHAnsi" w:cs="Times New Roman"/>
          <w:b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szCs w:val="23"/>
          <w:lang w:eastAsia="ar-SA"/>
        </w:rPr>
        <w:t>Straße, Haus-Nr.:</w:t>
      </w:r>
      <w:r w:rsidRPr="00D318E9">
        <w:rPr>
          <w:rFonts w:asciiTheme="majorHAnsi" w:eastAsia="Times New Roman" w:hAnsiTheme="majorHAnsi" w:cs="Verdana"/>
          <w:szCs w:val="23"/>
          <w:lang w:eastAsia="ar-SA"/>
        </w:rPr>
        <w:tab/>
      </w:r>
      <w:r w:rsidRPr="00D318E9">
        <w:rPr>
          <w:rFonts w:asciiTheme="majorHAnsi" w:eastAsia="Times New Roman" w:hAnsiTheme="majorHAnsi" w:cs="Verdana"/>
          <w:b/>
          <w:szCs w:val="23"/>
          <w:u w:val="single"/>
          <w:lang w:eastAsia="ar-SA"/>
        </w:rPr>
        <w:tab/>
      </w:r>
    </w:p>
    <w:p w14:paraId="3E927D6D" w14:textId="77777777" w:rsidR="004D0E08" w:rsidRPr="00D318E9" w:rsidRDefault="004D0E08" w:rsidP="004D0E08">
      <w:pPr>
        <w:tabs>
          <w:tab w:val="center" w:pos="2268"/>
          <w:tab w:val="right" w:pos="6946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</w:p>
    <w:p w14:paraId="14E29C30" w14:textId="77777777" w:rsidR="004D0E08" w:rsidRPr="00D318E9" w:rsidRDefault="004D0E08" w:rsidP="004D0E08">
      <w:pPr>
        <w:tabs>
          <w:tab w:val="center" w:pos="2268"/>
          <w:tab w:val="right" w:pos="8789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szCs w:val="23"/>
          <w:lang w:eastAsia="ar-SA"/>
        </w:rPr>
        <w:t>PLZ, Ort:</w:t>
      </w:r>
      <w:r w:rsidRPr="00D318E9">
        <w:rPr>
          <w:rFonts w:asciiTheme="majorHAnsi" w:eastAsia="Times New Roman" w:hAnsiTheme="majorHAnsi" w:cs="Verdana"/>
          <w:szCs w:val="23"/>
          <w:lang w:eastAsia="ar-SA"/>
        </w:rPr>
        <w:tab/>
      </w:r>
      <w:r w:rsidRPr="00D318E9">
        <w:rPr>
          <w:rFonts w:asciiTheme="majorHAnsi" w:eastAsia="Times New Roman" w:hAnsiTheme="majorHAnsi" w:cs="Verdana"/>
          <w:b/>
          <w:szCs w:val="23"/>
          <w:u w:val="single"/>
          <w:lang w:eastAsia="ar-SA"/>
        </w:rPr>
        <w:tab/>
      </w:r>
    </w:p>
    <w:p w14:paraId="548E8BE4" w14:textId="77777777" w:rsidR="004D0E08" w:rsidRPr="00D318E9" w:rsidRDefault="004D0E08" w:rsidP="004D0E08">
      <w:pPr>
        <w:tabs>
          <w:tab w:val="center" w:pos="2268"/>
          <w:tab w:val="right" w:pos="6946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</w:p>
    <w:p w14:paraId="7B999B57" w14:textId="77777777" w:rsidR="004D0E08" w:rsidRPr="00D318E9" w:rsidRDefault="004D0E08" w:rsidP="004D0E08">
      <w:pPr>
        <w:tabs>
          <w:tab w:val="center" w:pos="2268"/>
          <w:tab w:val="right" w:pos="8789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szCs w:val="23"/>
          <w:lang w:eastAsia="ar-SA"/>
        </w:rPr>
        <w:t>Telefon:</w:t>
      </w:r>
      <w:r w:rsidRPr="00D318E9">
        <w:rPr>
          <w:rFonts w:asciiTheme="majorHAnsi" w:eastAsia="Times New Roman" w:hAnsiTheme="majorHAnsi" w:cs="Verdana"/>
          <w:szCs w:val="23"/>
          <w:lang w:eastAsia="ar-SA"/>
        </w:rPr>
        <w:tab/>
      </w:r>
      <w:r w:rsidRPr="00D318E9">
        <w:rPr>
          <w:rFonts w:asciiTheme="majorHAnsi" w:eastAsia="Times New Roman" w:hAnsiTheme="majorHAnsi" w:cs="Verdana"/>
          <w:b/>
          <w:szCs w:val="23"/>
          <w:u w:val="single"/>
          <w:lang w:eastAsia="ar-SA"/>
        </w:rPr>
        <w:tab/>
      </w:r>
    </w:p>
    <w:p w14:paraId="4EE95FED" w14:textId="77777777" w:rsidR="004D0E08" w:rsidRPr="00D318E9" w:rsidRDefault="004D0E08" w:rsidP="004D0E08">
      <w:pPr>
        <w:tabs>
          <w:tab w:val="center" w:pos="2268"/>
          <w:tab w:val="right" w:pos="7655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</w:p>
    <w:p w14:paraId="6A11E2BC" w14:textId="77777777" w:rsidR="004D0E08" w:rsidRPr="00D318E9" w:rsidRDefault="004D0E08" w:rsidP="004D0E08">
      <w:pPr>
        <w:tabs>
          <w:tab w:val="center" w:pos="2268"/>
          <w:tab w:val="right" w:pos="8789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szCs w:val="23"/>
          <w:lang w:eastAsia="ar-SA"/>
        </w:rPr>
        <w:t>beschäftigt als:</w:t>
      </w:r>
      <w:r w:rsidRPr="00D318E9">
        <w:rPr>
          <w:rFonts w:asciiTheme="majorHAnsi" w:eastAsia="Times New Roman" w:hAnsiTheme="majorHAnsi" w:cs="Verdana"/>
          <w:szCs w:val="23"/>
          <w:lang w:eastAsia="ar-SA"/>
        </w:rPr>
        <w:tab/>
      </w:r>
      <w:r w:rsidRPr="00D318E9">
        <w:rPr>
          <w:rFonts w:asciiTheme="majorHAnsi" w:eastAsia="Times New Roman" w:hAnsiTheme="majorHAnsi" w:cs="Verdana"/>
          <w:b/>
          <w:szCs w:val="23"/>
          <w:u w:val="single"/>
          <w:lang w:eastAsia="ar-SA"/>
        </w:rPr>
        <w:tab/>
      </w:r>
    </w:p>
    <w:p w14:paraId="4B3425C1" w14:textId="77777777" w:rsidR="004D0E08" w:rsidRPr="00D318E9" w:rsidRDefault="004D0E08" w:rsidP="004D0E08">
      <w:pPr>
        <w:tabs>
          <w:tab w:val="center" w:pos="2268"/>
          <w:tab w:val="right" w:pos="8789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</w:p>
    <w:p w14:paraId="2A9946B0" w14:textId="77777777" w:rsidR="004D0E08" w:rsidRPr="00D318E9" w:rsidRDefault="004D0E08" w:rsidP="004D0E08">
      <w:pPr>
        <w:tabs>
          <w:tab w:val="center" w:pos="1560"/>
          <w:tab w:val="center" w:pos="2268"/>
          <w:tab w:val="right" w:pos="8789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  <w:r w:rsidRPr="00D318E9">
        <w:rPr>
          <w:rFonts w:asciiTheme="majorHAnsi" w:eastAsia="Times New Roman" w:hAnsiTheme="majorHAnsi" w:cs="Times New Roman"/>
          <w:szCs w:val="23"/>
          <w:lang w:eastAsia="ar-SA"/>
        </w:rPr>
        <w:tab/>
      </w:r>
      <w:r w:rsidRPr="00D318E9">
        <w:rPr>
          <w:rFonts w:asciiTheme="majorHAnsi" w:eastAsia="Times New Roman" w:hAnsiTheme="majorHAnsi" w:cs="Verdana"/>
          <w:szCs w:val="23"/>
          <w:lang w:eastAsia="ar-SA"/>
        </w:rPr>
        <w:t>bei:</w:t>
      </w:r>
      <w:r w:rsidRPr="00D318E9">
        <w:rPr>
          <w:rFonts w:asciiTheme="majorHAnsi" w:eastAsia="Times New Roman" w:hAnsiTheme="majorHAnsi" w:cs="Verdana"/>
          <w:szCs w:val="23"/>
          <w:lang w:eastAsia="ar-SA"/>
        </w:rPr>
        <w:tab/>
      </w:r>
      <w:r w:rsidRPr="00D318E9">
        <w:rPr>
          <w:rFonts w:asciiTheme="majorHAnsi" w:eastAsia="Times New Roman" w:hAnsiTheme="majorHAnsi" w:cs="Verdana"/>
          <w:b/>
          <w:szCs w:val="23"/>
          <w:u w:val="single"/>
          <w:lang w:eastAsia="ar-SA"/>
        </w:rPr>
        <w:tab/>
      </w:r>
    </w:p>
    <w:p w14:paraId="5539A527" w14:textId="77777777" w:rsidR="004D0E08" w:rsidRPr="00D318E9" w:rsidRDefault="004D0E08" w:rsidP="004D0E08">
      <w:pPr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</w:p>
    <w:p w14:paraId="1F81B37E" w14:textId="34F476CE" w:rsidR="004D0E08" w:rsidRPr="00D318E9" w:rsidRDefault="00C44895" w:rsidP="0013013C">
      <w:pPr>
        <w:tabs>
          <w:tab w:val="left" w:pos="2268"/>
          <w:tab w:val="left" w:pos="8789"/>
        </w:tabs>
        <w:suppressAutoHyphens/>
        <w:spacing w:after="0" w:line="240" w:lineRule="auto"/>
        <w:rPr>
          <w:rFonts w:asciiTheme="majorHAnsi" w:eastAsia="Times New Roman" w:hAnsiTheme="majorHAnsi" w:cs="Times New Roman"/>
          <w:bCs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szCs w:val="23"/>
          <w:lang w:eastAsia="ar-SA"/>
        </w:rPr>
        <w:t>E-Mail</w:t>
      </w:r>
      <w:r w:rsidR="004D0E08" w:rsidRPr="00D318E9">
        <w:rPr>
          <w:rFonts w:asciiTheme="majorHAnsi" w:eastAsia="Times New Roman" w:hAnsiTheme="majorHAnsi" w:cs="Verdana"/>
          <w:szCs w:val="23"/>
          <w:lang w:eastAsia="ar-SA"/>
        </w:rPr>
        <w:t xml:space="preserve">-Adresse: </w:t>
      </w:r>
      <w:r w:rsidRPr="00D318E9">
        <w:rPr>
          <w:rFonts w:asciiTheme="majorHAnsi" w:eastAsia="Times New Roman" w:hAnsiTheme="majorHAnsi" w:cs="Verdana"/>
          <w:szCs w:val="23"/>
          <w:lang w:eastAsia="ar-SA"/>
        </w:rPr>
        <w:tab/>
      </w:r>
      <w:r w:rsidR="006B3427" w:rsidRPr="00D318E9">
        <w:rPr>
          <w:rFonts w:asciiTheme="majorHAnsi" w:eastAsia="Times New Roman" w:hAnsiTheme="majorHAnsi" w:cs="Verdana"/>
          <w:b/>
          <w:szCs w:val="23"/>
          <w:u w:val="single"/>
          <w:lang w:eastAsia="ar-SA"/>
        </w:rPr>
        <w:tab/>
      </w:r>
    </w:p>
    <w:p w14:paraId="4DCFB8F2" w14:textId="77777777" w:rsidR="004D0E08" w:rsidRPr="00D318E9" w:rsidRDefault="004D0E08" w:rsidP="004D0E08">
      <w:pPr>
        <w:suppressAutoHyphens/>
        <w:spacing w:after="0" w:line="240" w:lineRule="auto"/>
        <w:rPr>
          <w:rFonts w:asciiTheme="majorHAnsi" w:eastAsia="Times New Roman" w:hAnsiTheme="majorHAnsi" w:cs="Times New Roman"/>
          <w:bCs/>
          <w:szCs w:val="23"/>
          <w:lang w:eastAsia="ar-SA"/>
        </w:rPr>
      </w:pPr>
    </w:p>
    <w:p w14:paraId="34F70364" w14:textId="77777777" w:rsidR="004D0E08" w:rsidRPr="00D318E9" w:rsidRDefault="004D0E08" w:rsidP="007E0AB2">
      <w:pPr>
        <w:suppressAutoHyphens/>
        <w:spacing w:before="120" w:after="0" w:line="240" w:lineRule="auto"/>
        <w:rPr>
          <w:rFonts w:asciiTheme="majorHAnsi" w:eastAsia="Times New Roman" w:hAnsiTheme="majorHAnsi" w:cs="Verdana"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szCs w:val="23"/>
          <w:lang w:eastAsia="ar-SA"/>
        </w:rPr>
        <w:t>Sind Sie vollblind (VB)</w:t>
      </w:r>
    </w:p>
    <w:p w14:paraId="0349E740" w14:textId="7647CAA8" w:rsidR="004D0E08" w:rsidRPr="00D318E9" w:rsidRDefault="004D0E08" w:rsidP="00C711AB">
      <w:pPr>
        <w:tabs>
          <w:tab w:val="right" w:pos="5954"/>
          <w:tab w:val="left" w:pos="7286"/>
          <w:tab w:val="right" w:pos="8080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szCs w:val="23"/>
          <w:lang w:eastAsia="ar-SA"/>
        </w:rPr>
        <w:t>oder haben Sie noch einen Sehrest (SR)?</w:t>
      </w:r>
      <w:r w:rsidRPr="00D318E9">
        <w:rPr>
          <w:rFonts w:asciiTheme="majorHAnsi" w:eastAsia="Times New Roman" w:hAnsiTheme="majorHAnsi" w:cs="Verdana"/>
          <w:szCs w:val="23"/>
          <w:lang w:eastAsia="ar-SA"/>
        </w:rPr>
        <w:tab/>
        <w:t xml:space="preserve">VB </w:t>
      </w:r>
      <w:sdt>
        <w:sdtPr>
          <w:rPr>
            <w:rFonts w:asciiTheme="majorHAnsi" w:eastAsia="Times New Roman" w:hAnsiTheme="majorHAnsi" w:cs="Verdana"/>
            <w:szCs w:val="23"/>
            <w:lang w:eastAsia="ar-SA"/>
          </w:rPr>
          <w:id w:val="-633863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9C4" w:rsidRPr="00D318E9">
            <w:rPr>
              <w:rFonts w:ascii="Segoe UI Symbol" w:eastAsia="MS Gothic" w:hAnsi="Segoe UI Symbol" w:cs="Segoe UI Symbol"/>
              <w:szCs w:val="23"/>
              <w:lang w:eastAsia="ar-SA"/>
            </w:rPr>
            <w:t>☐</w:t>
          </w:r>
        </w:sdtContent>
      </w:sdt>
      <w:r w:rsidR="00066C9F" w:rsidRPr="00D318E9">
        <w:rPr>
          <w:rFonts w:asciiTheme="majorHAnsi" w:eastAsia="Times New Roman" w:hAnsiTheme="majorHAnsi" w:cs="Times New Roman"/>
          <w:szCs w:val="23"/>
          <w:lang w:eastAsia="ar-SA"/>
        </w:rPr>
        <w:tab/>
      </w:r>
      <w:r w:rsidRPr="00D318E9">
        <w:rPr>
          <w:rFonts w:asciiTheme="majorHAnsi" w:eastAsia="Times New Roman" w:hAnsiTheme="majorHAnsi" w:cs="Verdana"/>
          <w:szCs w:val="23"/>
          <w:lang w:eastAsia="ar-SA"/>
        </w:rPr>
        <w:t>SR</w:t>
      </w:r>
      <w:r w:rsidR="00170B99">
        <w:rPr>
          <w:rFonts w:asciiTheme="majorHAnsi" w:eastAsia="Times New Roman" w:hAnsiTheme="majorHAnsi" w:cs="Verdana"/>
          <w:szCs w:val="23"/>
          <w:lang w:eastAsia="ar-SA"/>
        </w:rPr>
        <w:tab/>
      </w:r>
      <w:sdt>
        <w:sdtPr>
          <w:rPr>
            <w:rFonts w:asciiTheme="majorHAnsi" w:eastAsia="Times New Roman" w:hAnsiTheme="majorHAnsi" w:cs="Verdana"/>
            <w:szCs w:val="23"/>
            <w:lang w:eastAsia="ar-SA"/>
          </w:rPr>
          <w:id w:val="21871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447" w:rsidRPr="00D318E9">
            <w:rPr>
              <w:rFonts w:ascii="Segoe UI Symbol" w:eastAsia="MS Gothic" w:hAnsi="Segoe UI Symbol" w:cs="Segoe UI Symbol"/>
              <w:szCs w:val="23"/>
              <w:lang w:eastAsia="ar-SA"/>
            </w:rPr>
            <w:t>☐</w:t>
          </w:r>
        </w:sdtContent>
      </w:sdt>
    </w:p>
    <w:p w14:paraId="45394682" w14:textId="77777777" w:rsidR="004D0E08" w:rsidRPr="00D318E9" w:rsidRDefault="004D0E08" w:rsidP="00B55071">
      <w:pPr>
        <w:tabs>
          <w:tab w:val="right" w:pos="8080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</w:p>
    <w:p w14:paraId="4152D547" w14:textId="7F66722C" w:rsidR="004D0E08" w:rsidRPr="00D318E9" w:rsidRDefault="004D0E08" w:rsidP="00B55071">
      <w:pPr>
        <w:keepNext/>
        <w:tabs>
          <w:tab w:val="right" w:pos="5954"/>
          <w:tab w:val="right" w:pos="8080"/>
        </w:tabs>
        <w:suppressAutoHyphens/>
        <w:spacing w:after="0" w:line="240" w:lineRule="auto"/>
        <w:ind w:left="432" w:hanging="432"/>
        <w:outlineLvl w:val="0"/>
        <w:rPr>
          <w:rFonts w:asciiTheme="majorHAnsi" w:eastAsia="Times New Roman" w:hAnsiTheme="majorHAnsi" w:cs="Tahoma"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bCs/>
          <w:szCs w:val="23"/>
          <w:lang w:eastAsia="ar-SA"/>
        </w:rPr>
        <w:t>Beziehen Sie Blindheitshilfe?</w:t>
      </w:r>
      <w:r w:rsidRPr="00D318E9">
        <w:rPr>
          <w:rFonts w:asciiTheme="majorHAnsi" w:eastAsia="Times New Roman" w:hAnsiTheme="majorHAnsi" w:cs="Times New Roman"/>
          <w:bCs/>
          <w:szCs w:val="23"/>
          <w:lang w:eastAsia="ar-SA"/>
        </w:rPr>
        <w:tab/>
      </w:r>
      <w:r w:rsidRPr="00D318E9">
        <w:rPr>
          <w:rFonts w:asciiTheme="majorHAnsi" w:eastAsia="Times New Roman" w:hAnsiTheme="majorHAnsi" w:cs="Verdana"/>
          <w:bCs/>
          <w:szCs w:val="23"/>
          <w:lang w:eastAsia="ar-SA"/>
        </w:rPr>
        <w:t xml:space="preserve">Ja </w:t>
      </w:r>
      <w:sdt>
        <w:sdtPr>
          <w:rPr>
            <w:rFonts w:asciiTheme="majorHAnsi" w:eastAsia="Times New Roman" w:hAnsiTheme="majorHAnsi" w:cs="Verdana"/>
            <w:bCs/>
            <w:szCs w:val="23"/>
            <w:lang w:eastAsia="ar-SA"/>
          </w:rPr>
          <w:id w:val="-1858652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9C4" w:rsidRPr="00D318E9">
            <w:rPr>
              <w:rFonts w:ascii="Segoe UI Symbol" w:eastAsia="MS Gothic" w:hAnsi="Segoe UI Symbol" w:cs="Segoe UI Symbol"/>
              <w:bCs/>
              <w:szCs w:val="23"/>
              <w:lang w:eastAsia="ar-SA"/>
            </w:rPr>
            <w:t>☐</w:t>
          </w:r>
        </w:sdtContent>
      </w:sdt>
      <w:r w:rsidRPr="00D318E9">
        <w:rPr>
          <w:rFonts w:asciiTheme="majorHAnsi" w:eastAsia="Times New Roman" w:hAnsiTheme="majorHAnsi" w:cs="Times New Roman"/>
          <w:bCs/>
          <w:szCs w:val="23"/>
          <w:lang w:eastAsia="ar-SA"/>
        </w:rPr>
        <w:tab/>
      </w:r>
      <w:r w:rsidRPr="00D318E9">
        <w:rPr>
          <w:rFonts w:asciiTheme="majorHAnsi" w:eastAsia="Times New Roman" w:hAnsiTheme="majorHAnsi" w:cs="Verdana"/>
          <w:bCs/>
          <w:szCs w:val="23"/>
          <w:lang w:eastAsia="ar-SA"/>
        </w:rPr>
        <w:t>Nein</w:t>
      </w:r>
      <w:r w:rsidR="003A1013" w:rsidRPr="00D318E9">
        <w:rPr>
          <w:rFonts w:asciiTheme="majorHAnsi" w:eastAsia="Times New Roman" w:hAnsiTheme="majorHAnsi" w:cs="Verdana"/>
          <w:bCs/>
          <w:szCs w:val="23"/>
          <w:lang w:eastAsia="ar-SA"/>
        </w:rPr>
        <w:t xml:space="preserve"> </w:t>
      </w:r>
      <w:sdt>
        <w:sdtPr>
          <w:rPr>
            <w:rFonts w:asciiTheme="majorHAnsi" w:eastAsia="Times New Roman" w:hAnsiTheme="majorHAnsi" w:cs="Verdana"/>
            <w:bCs/>
            <w:szCs w:val="23"/>
            <w:lang w:eastAsia="ar-SA"/>
          </w:rPr>
          <w:id w:val="-1172184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447" w:rsidRPr="00D318E9">
            <w:rPr>
              <w:rFonts w:ascii="Segoe UI Symbol" w:eastAsia="MS Gothic" w:hAnsi="Segoe UI Symbol" w:cs="Segoe UI Symbol"/>
              <w:bCs/>
              <w:szCs w:val="23"/>
              <w:lang w:eastAsia="ar-SA"/>
            </w:rPr>
            <w:t>☐</w:t>
          </w:r>
        </w:sdtContent>
      </w:sdt>
    </w:p>
    <w:p w14:paraId="21CCCC6D" w14:textId="77777777" w:rsidR="004D0E08" w:rsidRPr="00D318E9" w:rsidRDefault="004D0E08" w:rsidP="004D0E08">
      <w:pPr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</w:p>
    <w:p w14:paraId="48CB3DF3" w14:textId="0F867B72" w:rsidR="004D0E08" w:rsidRPr="00D318E9" w:rsidRDefault="004D0E08" w:rsidP="00B55071">
      <w:pPr>
        <w:tabs>
          <w:tab w:val="right" w:pos="5954"/>
          <w:tab w:val="right" w:pos="8080"/>
        </w:tabs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szCs w:val="23"/>
          <w:lang w:eastAsia="ar-SA"/>
        </w:rPr>
        <w:t>Beherrschen Sie Blindenschrift?</w:t>
      </w:r>
      <w:r w:rsidRPr="00D318E9">
        <w:rPr>
          <w:rFonts w:asciiTheme="majorHAnsi" w:eastAsia="Times New Roman" w:hAnsiTheme="majorHAnsi" w:cs="Times New Roman"/>
          <w:szCs w:val="23"/>
          <w:lang w:eastAsia="ar-SA"/>
        </w:rPr>
        <w:tab/>
      </w:r>
      <w:r w:rsidRPr="00D318E9">
        <w:rPr>
          <w:rFonts w:asciiTheme="majorHAnsi" w:eastAsia="Times New Roman" w:hAnsiTheme="majorHAnsi" w:cs="Verdana"/>
          <w:szCs w:val="23"/>
          <w:lang w:eastAsia="ar-SA"/>
        </w:rPr>
        <w:t xml:space="preserve">Ja </w:t>
      </w:r>
      <w:sdt>
        <w:sdtPr>
          <w:rPr>
            <w:rFonts w:asciiTheme="majorHAnsi" w:eastAsia="Times New Roman" w:hAnsiTheme="majorHAnsi" w:cs="Verdana"/>
            <w:szCs w:val="23"/>
            <w:lang w:eastAsia="ar-SA"/>
          </w:rPr>
          <w:id w:val="-637178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9C4" w:rsidRPr="00D318E9">
            <w:rPr>
              <w:rFonts w:ascii="Segoe UI Symbol" w:eastAsia="MS Gothic" w:hAnsi="Segoe UI Symbol" w:cs="Segoe UI Symbol"/>
              <w:szCs w:val="23"/>
              <w:lang w:eastAsia="ar-SA"/>
            </w:rPr>
            <w:t>☐</w:t>
          </w:r>
        </w:sdtContent>
      </w:sdt>
      <w:r w:rsidRPr="00D318E9">
        <w:rPr>
          <w:rFonts w:asciiTheme="majorHAnsi" w:eastAsia="Times New Roman" w:hAnsiTheme="majorHAnsi" w:cs="Times New Roman"/>
          <w:szCs w:val="23"/>
          <w:lang w:eastAsia="ar-SA"/>
        </w:rPr>
        <w:tab/>
      </w:r>
      <w:r w:rsidRPr="00D318E9">
        <w:rPr>
          <w:rFonts w:asciiTheme="majorHAnsi" w:eastAsia="Times New Roman" w:hAnsiTheme="majorHAnsi" w:cs="Verdana"/>
          <w:szCs w:val="23"/>
          <w:lang w:eastAsia="ar-SA"/>
        </w:rPr>
        <w:t>Nein</w:t>
      </w:r>
      <w:r w:rsidR="003A1013" w:rsidRPr="00D318E9">
        <w:rPr>
          <w:rFonts w:asciiTheme="majorHAnsi" w:eastAsia="Times New Roman" w:hAnsiTheme="majorHAnsi" w:cs="Verdana"/>
          <w:szCs w:val="23"/>
          <w:lang w:eastAsia="ar-SA"/>
        </w:rPr>
        <w:t xml:space="preserve"> </w:t>
      </w:r>
      <w:sdt>
        <w:sdtPr>
          <w:rPr>
            <w:rFonts w:asciiTheme="majorHAnsi" w:eastAsia="Times New Roman" w:hAnsiTheme="majorHAnsi" w:cs="Verdana"/>
            <w:szCs w:val="23"/>
            <w:lang w:eastAsia="ar-SA"/>
          </w:rPr>
          <w:id w:val="196400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447" w:rsidRPr="00D318E9">
            <w:rPr>
              <w:rFonts w:ascii="Segoe UI Symbol" w:eastAsia="MS Gothic" w:hAnsi="Segoe UI Symbol" w:cs="Segoe UI Symbol"/>
              <w:szCs w:val="23"/>
              <w:lang w:eastAsia="ar-SA"/>
            </w:rPr>
            <w:t>☐</w:t>
          </w:r>
        </w:sdtContent>
      </w:sdt>
    </w:p>
    <w:p w14:paraId="381470A4" w14:textId="77777777" w:rsidR="004D0E08" w:rsidRPr="00D318E9" w:rsidRDefault="004D0E08" w:rsidP="004D0E08">
      <w:pPr>
        <w:suppressAutoHyphens/>
        <w:spacing w:after="0" w:line="240" w:lineRule="auto"/>
        <w:rPr>
          <w:rFonts w:asciiTheme="majorHAnsi" w:eastAsia="Times New Roman" w:hAnsiTheme="majorHAnsi" w:cs="Times New Roman"/>
          <w:szCs w:val="23"/>
          <w:lang w:eastAsia="ar-SA"/>
        </w:rPr>
      </w:pPr>
    </w:p>
    <w:p w14:paraId="0332037F" w14:textId="66FB6D42" w:rsidR="004D0E08" w:rsidRPr="00D318E9" w:rsidRDefault="004D0E08" w:rsidP="00FC0A00">
      <w:pPr>
        <w:keepNext/>
        <w:widowControl w:val="0"/>
        <w:numPr>
          <w:ilvl w:val="1"/>
          <w:numId w:val="0"/>
        </w:numPr>
        <w:tabs>
          <w:tab w:val="right" w:pos="5954"/>
          <w:tab w:val="right" w:pos="8080"/>
        </w:tabs>
        <w:suppressAutoHyphens/>
        <w:overflowPunct w:val="0"/>
        <w:autoSpaceDE w:val="0"/>
        <w:spacing w:after="0" w:line="240" w:lineRule="auto"/>
        <w:ind w:left="576" w:hanging="576"/>
        <w:textAlignment w:val="baseline"/>
        <w:outlineLvl w:val="1"/>
        <w:rPr>
          <w:rFonts w:asciiTheme="majorHAnsi" w:eastAsia="Times New Roman" w:hAnsiTheme="majorHAnsi" w:cs="Verdana"/>
          <w:szCs w:val="23"/>
          <w:lang w:val="en-US" w:eastAsia="ar-SA"/>
        </w:rPr>
      </w:pPr>
      <w:r w:rsidRPr="00D318E9">
        <w:rPr>
          <w:rFonts w:asciiTheme="majorHAnsi" w:eastAsia="Times New Roman" w:hAnsiTheme="majorHAnsi" w:cs="Verdana"/>
          <w:bCs/>
          <w:szCs w:val="23"/>
          <w:lang w:eastAsia="ar-SA"/>
        </w:rPr>
        <w:t>Möchten Sie bei der Blindenhörbücherei</w:t>
      </w:r>
      <w:r w:rsidR="00FC0A00" w:rsidRPr="00D318E9">
        <w:rPr>
          <w:rFonts w:asciiTheme="majorHAnsi" w:eastAsia="Times New Roman" w:hAnsiTheme="majorHAnsi" w:cs="Times New Roman"/>
          <w:szCs w:val="23"/>
          <w:lang w:eastAsia="ar-SA"/>
        </w:rPr>
        <w:t xml:space="preserve"> </w:t>
      </w:r>
      <w:r w:rsidR="00FC0A00" w:rsidRPr="00D318E9">
        <w:rPr>
          <w:rFonts w:asciiTheme="majorHAnsi" w:eastAsia="Times New Roman" w:hAnsiTheme="majorHAnsi" w:cs="Times New Roman"/>
          <w:szCs w:val="23"/>
          <w:lang w:eastAsia="ar-SA"/>
        </w:rPr>
        <w:tab/>
      </w:r>
      <w:r w:rsidR="00FC0A00" w:rsidRPr="00D318E9">
        <w:rPr>
          <w:rFonts w:asciiTheme="majorHAnsi" w:eastAsia="Times New Roman" w:hAnsiTheme="majorHAnsi" w:cs="Verdana"/>
          <w:szCs w:val="23"/>
          <w:lang w:eastAsia="ar-SA"/>
        </w:rPr>
        <w:t xml:space="preserve">Ja </w:t>
      </w:r>
      <w:sdt>
        <w:sdtPr>
          <w:rPr>
            <w:rFonts w:asciiTheme="majorHAnsi" w:eastAsia="Times New Roman" w:hAnsiTheme="majorHAnsi" w:cs="Verdana"/>
            <w:szCs w:val="23"/>
            <w:lang w:eastAsia="ar-SA"/>
          </w:rPr>
          <w:id w:val="118741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A00" w:rsidRPr="00D318E9">
            <w:rPr>
              <w:rFonts w:ascii="Segoe UI Symbol" w:eastAsia="MS Gothic" w:hAnsi="Segoe UI Symbol" w:cs="Segoe UI Symbol"/>
              <w:szCs w:val="23"/>
              <w:lang w:eastAsia="ar-SA"/>
            </w:rPr>
            <w:t>☐</w:t>
          </w:r>
        </w:sdtContent>
      </w:sdt>
      <w:r w:rsidR="00FC0A00" w:rsidRPr="00D318E9">
        <w:rPr>
          <w:rFonts w:asciiTheme="majorHAnsi" w:eastAsia="Times New Roman" w:hAnsiTheme="majorHAnsi" w:cs="Times New Roman"/>
          <w:szCs w:val="23"/>
          <w:lang w:eastAsia="ar-SA"/>
        </w:rPr>
        <w:tab/>
      </w:r>
      <w:r w:rsidR="00FC0A00" w:rsidRPr="00D318E9">
        <w:rPr>
          <w:rFonts w:asciiTheme="majorHAnsi" w:eastAsia="Times New Roman" w:hAnsiTheme="majorHAnsi" w:cs="Verdana"/>
          <w:szCs w:val="23"/>
          <w:lang w:eastAsia="ar-SA"/>
        </w:rPr>
        <w:t xml:space="preserve">Nein </w:t>
      </w:r>
      <w:sdt>
        <w:sdtPr>
          <w:rPr>
            <w:rFonts w:asciiTheme="majorHAnsi" w:eastAsia="Times New Roman" w:hAnsiTheme="majorHAnsi" w:cs="Verdana"/>
            <w:szCs w:val="23"/>
            <w:lang w:eastAsia="ar-SA"/>
          </w:rPr>
          <w:id w:val="-39227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A00" w:rsidRPr="00D318E9">
            <w:rPr>
              <w:rFonts w:ascii="Segoe UI Symbol" w:eastAsia="MS Gothic" w:hAnsi="Segoe UI Symbol" w:cs="Segoe UI Symbol"/>
              <w:szCs w:val="23"/>
              <w:lang w:eastAsia="ar-SA"/>
            </w:rPr>
            <w:t>☐</w:t>
          </w:r>
        </w:sdtContent>
      </w:sdt>
    </w:p>
    <w:p w14:paraId="568F86B8" w14:textId="4BE14E8C" w:rsidR="004D0E08" w:rsidRPr="00D318E9" w:rsidRDefault="004D0E08" w:rsidP="007E0AB2">
      <w:pPr>
        <w:tabs>
          <w:tab w:val="right" w:pos="8080"/>
        </w:tabs>
        <w:suppressAutoHyphens/>
        <w:spacing w:after="240" w:line="240" w:lineRule="auto"/>
        <w:rPr>
          <w:rFonts w:asciiTheme="majorHAnsi" w:eastAsia="Times New Roman" w:hAnsiTheme="majorHAnsi" w:cs="Verdana"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szCs w:val="23"/>
          <w:lang w:eastAsia="ar-SA"/>
        </w:rPr>
        <w:t>angemeldet werden?</w:t>
      </w:r>
      <w:r w:rsidR="00980DAA">
        <w:rPr>
          <w:rFonts w:asciiTheme="majorHAnsi" w:eastAsia="Times New Roman" w:hAnsiTheme="majorHAnsi" w:cs="Verdana"/>
          <w:szCs w:val="23"/>
          <w:lang w:eastAsia="ar-SA"/>
        </w:rPr>
        <w:tab/>
      </w:r>
      <w:r w:rsidRPr="00980DAA">
        <w:rPr>
          <w:rFonts w:asciiTheme="majorHAnsi" w:eastAsia="Times New Roman" w:hAnsiTheme="majorHAnsi" w:cs="Verdana"/>
          <w:sz w:val="20"/>
          <w:szCs w:val="20"/>
          <w:lang w:eastAsia="ar-SA"/>
        </w:rPr>
        <w:t>(zutreffendes bitte ankreuzen)</w:t>
      </w:r>
    </w:p>
    <w:p w14:paraId="506E45D9" w14:textId="77777777" w:rsidR="00980DAA" w:rsidRDefault="00980DAA" w:rsidP="004D0E08">
      <w:pPr>
        <w:suppressAutoHyphens/>
        <w:spacing w:after="0" w:line="240" w:lineRule="auto"/>
        <w:rPr>
          <w:rFonts w:asciiTheme="majorHAnsi" w:eastAsia="Times New Roman" w:hAnsiTheme="majorHAnsi" w:cs="Verdana"/>
          <w:szCs w:val="23"/>
          <w:lang w:eastAsia="ar-SA"/>
        </w:rPr>
      </w:pPr>
    </w:p>
    <w:p w14:paraId="1B3AB5A8" w14:textId="77777777" w:rsidR="00980DAA" w:rsidRPr="00D318E9" w:rsidRDefault="00980DAA" w:rsidP="004D0E08">
      <w:pPr>
        <w:suppressAutoHyphens/>
        <w:spacing w:after="0" w:line="240" w:lineRule="auto"/>
        <w:rPr>
          <w:rFonts w:asciiTheme="majorHAnsi" w:eastAsia="Times New Roman" w:hAnsiTheme="majorHAnsi" w:cs="Verdana"/>
          <w:szCs w:val="23"/>
          <w:lang w:eastAsia="ar-SA"/>
        </w:rPr>
      </w:pPr>
    </w:p>
    <w:p w14:paraId="2E5053DF" w14:textId="06E7BB38" w:rsidR="004D0E08" w:rsidRPr="00D318E9" w:rsidRDefault="004D0E08" w:rsidP="0074053C">
      <w:pPr>
        <w:tabs>
          <w:tab w:val="left" w:pos="3119"/>
          <w:tab w:val="left" w:pos="5529"/>
          <w:tab w:val="right" w:leader="underscore" w:pos="8789"/>
        </w:tabs>
        <w:suppressAutoHyphens/>
        <w:spacing w:after="0" w:line="240" w:lineRule="auto"/>
        <w:rPr>
          <w:rFonts w:asciiTheme="majorHAnsi" w:eastAsia="Times New Roman" w:hAnsiTheme="majorHAnsi" w:cs="Verdana"/>
          <w:b/>
          <w:szCs w:val="23"/>
          <w:lang w:eastAsia="ar-SA"/>
        </w:rPr>
      </w:pPr>
      <w:r w:rsidRPr="00D318E9">
        <w:rPr>
          <w:rFonts w:asciiTheme="majorHAnsi" w:eastAsia="Times New Roman" w:hAnsiTheme="majorHAnsi" w:cs="Times New Roman"/>
          <w:b/>
          <w:szCs w:val="23"/>
          <w:u w:val="single"/>
          <w:lang w:eastAsia="ar-SA"/>
        </w:rPr>
        <w:tab/>
      </w:r>
      <w:r w:rsidRPr="00D318E9">
        <w:rPr>
          <w:rFonts w:asciiTheme="majorHAnsi" w:eastAsia="Times New Roman" w:hAnsiTheme="majorHAnsi" w:cs="Times New Roman"/>
          <w:b/>
          <w:szCs w:val="23"/>
          <w:lang w:eastAsia="ar-SA"/>
        </w:rPr>
        <w:tab/>
      </w:r>
      <w:r w:rsidR="00A05B88" w:rsidRPr="00D318E9">
        <w:rPr>
          <w:rFonts w:asciiTheme="majorHAnsi" w:eastAsia="Times New Roman" w:hAnsiTheme="majorHAnsi" w:cs="Times New Roman"/>
          <w:b/>
          <w:szCs w:val="23"/>
          <w:lang w:eastAsia="ar-SA"/>
        </w:rPr>
        <w:tab/>
      </w:r>
    </w:p>
    <w:p w14:paraId="5AAE5080" w14:textId="6BDDD86C" w:rsidR="004D0E08" w:rsidRPr="00D318E9" w:rsidRDefault="00D318E9" w:rsidP="0074053C">
      <w:pPr>
        <w:tabs>
          <w:tab w:val="center" w:pos="1560"/>
          <w:tab w:val="center" w:pos="7088"/>
        </w:tabs>
        <w:suppressAutoHyphens/>
        <w:spacing w:after="0" w:line="240" w:lineRule="auto"/>
        <w:rPr>
          <w:rFonts w:asciiTheme="majorHAnsi" w:eastAsia="Times New Roman" w:hAnsiTheme="majorHAnsi" w:cs="Times New Roman"/>
          <w:b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bCs/>
          <w:szCs w:val="23"/>
          <w:lang w:eastAsia="ar-SA"/>
        </w:rPr>
        <w:tab/>
      </w:r>
      <w:r w:rsidR="004D0E08" w:rsidRPr="00D318E9">
        <w:rPr>
          <w:rFonts w:asciiTheme="majorHAnsi" w:eastAsia="Times New Roman" w:hAnsiTheme="majorHAnsi" w:cs="Verdana"/>
          <w:bCs/>
          <w:szCs w:val="23"/>
          <w:lang w:eastAsia="ar-SA"/>
        </w:rPr>
        <w:t>(Ort</w:t>
      </w:r>
      <w:r w:rsidR="00F20F67">
        <w:rPr>
          <w:rFonts w:asciiTheme="majorHAnsi" w:eastAsia="Times New Roman" w:hAnsiTheme="majorHAnsi" w:cs="Verdana"/>
          <w:bCs/>
          <w:szCs w:val="23"/>
          <w:lang w:eastAsia="ar-SA"/>
        </w:rPr>
        <w:t>,</w:t>
      </w:r>
      <w:r w:rsidR="004D0E08" w:rsidRPr="00D318E9">
        <w:rPr>
          <w:rFonts w:asciiTheme="majorHAnsi" w:eastAsia="Times New Roman" w:hAnsiTheme="majorHAnsi" w:cs="Verdana"/>
          <w:bCs/>
          <w:szCs w:val="23"/>
          <w:lang w:eastAsia="ar-SA"/>
        </w:rPr>
        <w:t xml:space="preserve"> Datum)</w:t>
      </w:r>
      <w:r w:rsidR="00DD6368" w:rsidRPr="00D318E9">
        <w:rPr>
          <w:rFonts w:asciiTheme="majorHAnsi" w:eastAsia="Times New Roman" w:hAnsiTheme="majorHAnsi" w:cs="Times New Roman"/>
          <w:b/>
          <w:szCs w:val="23"/>
          <w:lang w:eastAsia="ar-SA"/>
        </w:rPr>
        <w:tab/>
      </w:r>
      <w:r w:rsidR="004D0E08" w:rsidRPr="00D318E9">
        <w:rPr>
          <w:rFonts w:asciiTheme="majorHAnsi" w:eastAsia="Times New Roman" w:hAnsiTheme="majorHAnsi" w:cs="Verdana"/>
          <w:bCs/>
          <w:szCs w:val="23"/>
          <w:lang w:eastAsia="ar-SA"/>
        </w:rPr>
        <w:t>(Unterschrift)</w:t>
      </w:r>
    </w:p>
    <w:p w14:paraId="6C532B12" w14:textId="77777777" w:rsidR="004D0E08" w:rsidRPr="00D318E9" w:rsidRDefault="004D0E08" w:rsidP="004D0E08">
      <w:pPr>
        <w:tabs>
          <w:tab w:val="center" w:pos="6096"/>
        </w:tabs>
        <w:suppressAutoHyphens/>
        <w:spacing w:after="0" w:line="240" w:lineRule="auto"/>
        <w:rPr>
          <w:rFonts w:asciiTheme="majorHAnsi" w:eastAsia="Times New Roman" w:hAnsiTheme="majorHAnsi" w:cs="Times New Roman"/>
          <w:b/>
          <w:szCs w:val="23"/>
          <w:lang w:eastAsia="ar-SA"/>
        </w:rPr>
      </w:pPr>
    </w:p>
    <w:p w14:paraId="4DA832F2" w14:textId="77777777" w:rsidR="004D0E08" w:rsidRPr="00D318E9" w:rsidRDefault="004D0E08" w:rsidP="004D0E08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="Verdana"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szCs w:val="23"/>
          <w:lang w:eastAsia="ar-SA"/>
        </w:rPr>
        <w:t>Mitgliedsbeitrag: z. Z. 66 €/Jahr; bei Eintritt in der 2. Jahreshälfte: 33 €,</w:t>
      </w:r>
    </w:p>
    <w:p w14:paraId="48B74CD9" w14:textId="77777777" w:rsidR="004D0E08" w:rsidRPr="00D318E9" w:rsidRDefault="004D0E08" w:rsidP="00C95B12">
      <w:pPr>
        <w:suppressAutoHyphens/>
        <w:overflowPunct w:val="0"/>
        <w:autoSpaceDE w:val="0"/>
        <w:spacing w:after="120" w:line="240" w:lineRule="auto"/>
        <w:textAlignment w:val="baseline"/>
        <w:rPr>
          <w:rFonts w:asciiTheme="majorHAnsi" w:eastAsia="Times New Roman" w:hAnsiTheme="majorHAnsi" w:cs="Times New Roman"/>
          <w:szCs w:val="23"/>
          <w:lang w:eastAsia="ar-SA"/>
        </w:rPr>
      </w:pPr>
      <w:r w:rsidRPr="00D318E9">
        <w:rPr>
          <w:rFonts w:asciiTheme="majorHAnsi" w:eastAsia="Times New Roman" w:hAnsiTheme="majorHAnsi" w:cs="Verdana"/>
          <w:szCs w:val="23"/>
          <w:lang w:eastAsia="ar-SA"/>
        </w:rPr>
        <w:t>bis zum Alter von 18 Jahren sind Kinder beitragsfrei.</w:t>
      </w:r>
    </w:p>
    <w:p w14:paraId="5D3400CD" w14:textId="01E6287E" w:rsidR="004E6120" w:rsidRPr="00D318E9" w:rsidRDefault="007934A8" w:rsidP="00DA711D">
      <w:pPr>
        <w:spacing w:after="100"/>
        <w:rPr>
          <w:rFonts w:asciiTheme="majorHAnsi" w:hAnsiTheme="majorHAnsi"/>
          <w:szCs w:val="23"/>
        </w:rPr>
      </w:pPr>
      <w:r w:rsidRPr="00D318E9">
        <w:rPr>
          <w:rFonts w:asciiTheme="majorHAnsi" w:hAnsiTheme="majorHAnsi"/>
          <w:szCs w:val="23"/>
        </w:rPr>
        <w:t>Sparkasse Saarbrücken</w:t>
      </w:r>
      <w:r w:rsidR="00D55CBD">
        <w:rPr>
          <w:rFonts w:asciiTheme="majorHAnsi" w:hAnsiTheme="majorHAnsi"/>
          <w:szCs w:val="23"/>
        </w:rPr>
        <w:t>,</w:t>
      </w:r>
      <w:r w:rsidRPr="00D318E9">
        <w:rPr>
          <w:rFonts w:asciiTheme="majorHAnsi" w:hAnsiTheme="majorHAnsi"/>
          <w:szCs w:val="23"/>
        </w:rPr>
        <w:t xml:space="preserve"> IBAN</w:t>
      </w:r>
      <w:r w:rsidR="008B7CE3">
        <w:rPr>
          <w:rFonts w:asciiTheme="majorHAnsi" w:hAnsiTheme="majorHAnsi"/>
          <w:szCs w:val="23"/>
        </w:rPr>
        <w:t>:</w:t>
      </w:r>
      <w:r w:rsidRPr="00D318E9">
        <w:rPr>
          <w:rFonts w:asciiTheme="majorHAnsi" w:hAnsiTheme="majorHAnsi"/>
          <w:szCs w:val="23"/>
        </w:rPr>
        <w:t xml:space="preserve"> </w:t>
      </w:r>
      <w:r w:rsidRPr="008B7CE3">
        <w:rPr>
          <w:rFonts w:asciiTheme="majorHAnsi" w:hAnsiTheme="majorHAnsi"/>
          <w:b/>
          <w:szCs w:val="23"/>
        </w:rPr>
        <w:t>DE97 5905 0101 0000 0861 57</w:t>
      </w:r>
    </w:p>
    <w:sectPr w:rsidR="004E6120" w:rsidRPr="00D318E9" w:rsidSect="00E17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67" w:left="124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7CD1" w14:textId="77777777" w:rsidR="003C62E7" w:rsidRDefault="003C62E7" w:rsidP="006E4193">
      <w:pPr>
        <w:spacing w:after="0" w:line="240" w:lineRule="auto"/>
      </w:pPr>
      <w:r>
        <w:separator/>
      </w:r>
    </w:p>
    <w:p w14:paraId="0EF14E9F" w14:textId="77777777" w:rsidR="003C62E7" w:rsidRDefault="003C62E7"/>
  </w:endnote>
  <w:endnote w:type="continuationSeparator" w:id="0">
    <w:p w14:paraId="7885326A" w14:textId="77777777" w:rsidR="003C62E7" w:rsidRDefault="003C62E7" w:rsidP="006E4193">
      <w:pPr>
        <w:spacing w:after="0" w:line="240" w:lineRule="auto"/>
      </w:pPr>
      <w:r>
        <w:continuationSeparator/>
      </w:r>
    </w:p>
    <w:p w14:paraId="28EC0046" w14:textId="77777777" w:rsidR="003C62E7" w:rsidRDefault="003C6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0C8E" w14:textId="77777777" w:rsidR="00247F1B" w:rsidRDefault="00247F1B">
    <w:pPr>
      <w:pStyle w:val="Fuzeile"/>
    </w:pPr>
  </w:p>
  <w:p w14:paraId="3D975C02" w14:textId="77777777" w:rsidR="00E0675F" w:rsidRDefault="00E067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0539" w14:textId="77777777" w:rsidR="00F341B0" w:rsidRPr="00C93A8C" w:rsidRDefault="00F341B0" w:rsidP="0009245D">
    <w:pPr>
      <w:spacing w:after="1080"/>
      <w:rPr>
        <w:rStyle w:val="Seitenzahl"/>
      </w:rPr>
    </w:pPr>
    <w:r w:rsidRPr="00C93A8C">
      <w:rPr>
        <w:rStyle w:val="Seitenzahl"/>
      </w:rPr>
      <w:fldChar w:fldCharType="begin"/>
    </w:r>
    <w:r w:rsidRPr="00C93A8C">
      <w:rPr>
        <w:rStyle w:val="Seitenzahl"/>
      </w:rPr>
      <w:instrText xml:space="preserve"> PAGE  \* Arabic  \* MERGEFORMAT </w:instrText>
    </w:r>
    <w:r w:rsidRPr="00C93A8C">
      <w:rPr>
        <w:rStyle w:val="Seitenzahl"/>
      </w:rPr>
      <w:fldChar w:fldCharType="separate"/>
    </w:r>
    <w:r w:rsidRPr="00C93A8C">
      <w:rPr>
        <w:rStyle w:val="Seitenzahl"/>
      </w:rPr>
      <w:t>2</w:t>
    </w:r>
    <w:r w:rsidRPr="00C93A8C">
      <w:rPr>
        <w:rStyle w:val="Seitenzahl"/>
      </w:rPr>
      <w:fldChar w:fldCharType="end"/>
    </w:r>
    <w:r w:rsidRPr="00C93A8C">
      <w:rPr>
        <w:rStyle w:val="Seitenzahl"/>
      </w:rPr>
      <w:t>/</w:t>
    </w:r>
    <w:r w:rsidRPr="00C93A8C">
      <w:rPr>
        <w:rStyle w:val="Seitenzahl"/>
      </w:rPr>
      <w:fldChar w:fldCharType="begin"/>
    </w:r>
    <w:r w:rsidRPr="00C93A8C">
      <w:rPr>
        <w:rStyle w:val="Seitenzahl"/>
      </w:rPr>
      <w:instrText xml:space="preserve"> NUMPAGES  \* Arabic  \* MERGEFORMAT </w:instrText>
    </w:r>
    <w:r w:rsidRPr="00C93A8C">
      <w:rPr>
        <w:rStyle w:val="Seitenzahl"/>
      </w:rPr>
      <w:fldChar w:fldCharType="separate"/>
    </w:r>
    <w:r w:rsidRPr="00C93A8C">
      <w:rPr>
        <w:rStyle w:val="Seitenzahl"/>
      </w:rPr>
      <w:t>2</w:t>
    </w:r>
    <w:r w:rsidRPr="00C93A8C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1" w:type="pct"/>
      <w:tblBorders>
        <w:top w:val="single" w:sz="18" w:space="0" w:color="961E8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  <w:tblCaption w:val="Absenderkennung"/>
    </w:tblPr>
    <w:tblGrid>
      <w:gridCol w:w="3190"/>
      <w:gridCol w:w="3559"/>
      <w:gridCol w:w="3232"/>
    </w:tblGrid>
    <w:tr w:rsidR="00751840" w:rsidRPr="00E649C3" w14:paraId="55C7A718" w14:textId="77777777" w:rsidTr="003D173C">
      <w:trPr>
        <w:trHeight w:hRule="exact" w:val="1151"/>
      </w:trPr>
      <w:tc>
        <w:tcPr>
          <w:tcW w:w="1598" w:type="pct"/>
        </w:tcPr>
        <w:p w14:paraId="604D6347" w14:textId="77777777" w:rsidR="000B2615" w:rsidRPr="00E649C3" w:rsidRDefault="0021456F" w:rsidP="00751840">
          <w:pPr>
            <w:pStyle w:val="Fuzeile"/>
          </w:pPr>
          <w:r>
            <w:rPr>
              <w:u w:val="single"/>
            </w:rPr>
            <w:softHyphen/>
          </w:r>
          <w:r w:rsidR="000F6B97" w:rsidRPr="007275B8">
            <w:rPr>
              <w:u w:val="single"/>
            </w:rPr>
            <w:t>Geschäftsstelle</w:t>
          </w:r>
          <w:r w:rsidR="00751840">
            <w:br/>
          </w:r>
          <w:r w:rsidR="000F6B97">
            <w:t>Küstriner Str. 6</w:t>
          </w:r>
          <w:r w:rsidR="00751840">
            <w:br/>
          </w:r>
          <w:r w:rsidR="000F6B97">
            <w:t>66121 Saarbrücken</w:t>
          </w:r>
          <w:r w:rsidR="00CB3807">
            <w:br/>
          </w:r>
          <w:r w:rsidR="000B2615">
            <w:t>Steuer Nr.</w:t>
          </w:r>
          <w:r w:rsidR="00A37124">
            <w:t>:</w:t>
          </w:r>
          <w:r w:rsidR="000B2615">
            <w:t xml:space="preserve"> </w:t>
          </w:r>
          <w:r w:rsidR="000B2615" w:rsidRPr="00C84366">
            <w:t>040/140/00297</w:t>
          </w:r>
        </w:p>
      </w:tc>
      <w:tc>
        <w:tcPr>
          <w:tcW w:w="1783" w:type="pct"/>
        </w:tcPr>
        <w:p w14:paraId="13E68DE3" w14:textId="77777777" w:rsidR="00C84366" w:rsidRDefault="00C84366" w:rsidP="00751840">
          <w:pPr>
            <w:pStyle w:val="Fuzeile"/>
          </w:pPr>
          <w:r w:rsidRPr="007275B8">
            <w:rPr>
              <w:u w:val="single"/>
            </w:rPr>
            <w:t>Bankverbindung</w:t>
          </w:r>
          <w:r w:rsidR="00CB3807">
            <w:br/>
          </w:r>
          <w:r>
            <w:t>Sparkasse Saarbrücken</w:t>
          </w:r>
          <w:r w:rsidR="00CB3807">
            <w:br/>
          </w:r>
          <w:r>
            <w:t>IBAN</w:t>
          </w:r>
          <w:r w:rsidR="00A37124">
            <w:t>:</w:t>
          </w:r>
          <w:r>
            <w:t xml:space="preserve"> DE</w:t>
          </w:r>
          <w:r w:rsidR="00A21336">
            <w:t>97 5905 0101 0000 0861 57</w:t>
          </w:r>
        </w:p>
        <w:p w14:paraId="0EDDF0F2" w14:textId="77777777" w:rsidR="000B2615" w:rsidRPr="00E649C3" w:rsidRDefault="000B2615" w:rsidP="00751840">
          <w:pPr>
            <w:pStyle w:val="Fuzeile"/>
          </w:pPr>
          <w:r>
            <w:t>BIC</w:t>
          </w:r>
          <w:r w:rsidR="00A37124">
            <w:t xml:space="preserve">:  </w:t>
          </w:r>
          <w:r>
            <w:t xml:space="preserve"> SAKSDE55XXX</w:t>
          </w:r>
        </w:p>
      </w:tc>
      <w:tc>
        <w:tcPr>
          <w:tcW w:w="1619" w:type="pct"/>
        </w:tcPr>
        <w:p w14:paraId="73711F38" w14:textId="77777777" w:rsidR="000B2615" w:rsidRPr="00E649C3" w:rsidRDefault="000B2615" w:rsidP="00CB3807">
          <w:pPr>
            <w:pStyle w:val="Fuzeile"/>
            <w:ind w:left="423"/>
          </w:pPr>
          <w:r>
            <w:t>Mitglied im DBSV</w:t>
          </w:r>
          <w:r w:rsidR="00CB3807">
            <w:br/>
          </w:r>
          <w:r>
            <w:t>Deutscher Blinden- und</w:t>
          </w:r>
          <w:r>
            <w:br/>
            <w:t>Sehbehindertenverband</w:t>
          </w:r>
          <w:r w:rsidR="00DC3EBE">
            <w:t xml:space="preserve"> e.V.</w:t>
          </w:r>
        </w:p>
      </w:tc>
    </w:tr>
  </w:tbl>
  <w:p w14:paraId="67623861" w14:textId="77777777" w:rsidR="001A30AF" w:rsidRDefault="001A30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396E" w14:textId="77777777" w:rsidR="003C62E7" w:rsidRDefault="003C62E7" w:rsidP="006E4193">
      <w:pPr>
        <w:spacing w:after="0" w:line="240" w:lineRule="auto"/>
      </w:pPr>
      <w:r>
        <w:separator/>
      </w:r>
    </w:p>
    <w:p w14:paraId="476AF778" w14:textId="77777777" w:rsidR="003C62E7" w:rsidRDefault="003C62E7"/>
  </w:footnote>
  <w:footnote w:type="continuationSeparator" w:id="0">
    <w:p w14:paraId="5CD5A90A" w14:textId="77777777" w:rsidR="003C62E7" w:rsidRDefault="003C62E7" w:rsidP="006E4193">
      <w:pPr>
        <w:spacing w:after="0" w:line="240" w:lineRule="auto"/>
      </w:pPr>
      <w:r>
        <w:continuationSeparator/>
      </w:r>
    </w:p>
    <w:p w14:paraId="0BC2C55E" w14:textId="77777777" w:rsidR="003C62E7" w:rsidRDefault="003C6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6C" w14:textId="77777777" w:rsidR="00247F1B" w:rsidRDefault="00247F1B">
    <w:pPr>
      <w:pStyle w:val="Kopfzeile"/>
    </w:pPr>
  </w:p>
  <w:p w14:paraId="7ADDF343" w14:textId="77777777" w:rsidR="00E0675F" w:rsidRDefault="00E067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682E" w14:textId="77777777" w:rsidR="00E0675F" w:rsidRDefault="008707CE" w:rsidP="00751840">
    <w:pPr>
      <w:pStyle w:val="Kopfzeile"/>
      <w:tabs>
        <w:tab w:val="clear" w:pos="4536"/>
        <w:tab w:val="clear" w:pos="9072"/>
      </w:tabs>
      <w:ind w:left="5897"/>
    </w:pPr>
    <w:r>
      <w:rPr>
        <w:noProof/>
      </w:rPr>
      <w:drawing>
        <wp:inline distT="0" distB="0" distL="0" distR="0" wp14:anchorId="2FC4AFFC" wp14:editId="27A0278C">
          <wp:extent cx="2191681" cy="1962000"/>
          <wp:effectExtent l="0" t="0" r="0" b="0"/>
          <wp:docPr id="2" name="Grafik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681" cy="19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00B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19F266" wp14:editId="6C750EA7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08000" cy="0"/>
              <wp:effectExtent l="0" t="0" r="6350" b="12700"/>
              <wp:wrapNone/>
              <wp:docPr id="187" name="Gerader Verbinder 1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F8B27" id="Gerader Verbinder 187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  <w:r w:rsidR="003E00B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1C00BDC" wp14:editId="1F93E60B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8000" cy="0"/>
              <wp:effectExtent l="0" t="0" r="0" b="0"/>
              <wp:wrapNone/>
              <wp:docPr id="188" name="Gerader Verbinder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AA7DD1" id="Gerader Verbinder 188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1" w:rightFromText="141" w:vertAnchor="text" w:horzAnchor="page" w:tblpX="625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7"/>
    </w:tblGrid>
    <w:tr w:rsidR="00397F95" w:rsidRPr="004B27AB" w14:paraId="28476B61" w14:textId="77777777" w:rsidTr="001C60B0">
      <w:trPr>
        <w:trHeight w:val="1992"/>
      </w:trPr>
      <w:tc>
        <w:tcPr>
          <w:tcW w:w="3827" w:type="dxa"/>
          <w:tcBorders>
            <w:bottom w:val="single" w:sz="4" w:space="0" w:color="auto"/>
          </w:tcBorders>
        </w:tcPr>
        <w:p w14:paraId="71F0F43F" w14:textId="463FAE0D" w:rsidR="00397F95" w:rsidRDefault="00397F95" w:rsidP="00CA11EF">
          <w:pPr>
            <w:pStyle w:val="Anschrift"/>
            <w:framePr w:w="0" w:hRule="auto" w:hSpace="0" w:wrap="auto" w:vAnchor="margin" w:hAnchor="text" w:xAlign="left" w:yAlign="inline"/>
            <w:spacing w:before="720"/>
            <w:jc w:val="center"/>
            <w:rPr>
              <w:b/>
              <w:bCs/>
              <w:sz w:val="20"/>
              <w:szCs w:val="20"/>
            </w:rPr>
          </w:pPr>
          <w:bookmarkStart w:id="0" w:name="_Hlk129865487"/>
          <w:r w:rsidRPr="004B27AB">
            <w:rPr>
              <w:b/>
              <w:bCs/>
              <w:sz w:val="20"/>
              <w:szCs w:val="20"/>
            </w:rPr>
            <w:t xml:space="preserve">Vorsitzende Silvia </w:t>
          </w:r>
          <w:proofErr w:type="spellStart"/>
          <w:r w:rsidRPr="004B27AB">
            <w:rPr>
              <w:b/>
              <w:bCs/>
              <w:sz w:val="20"/>
              <w:szCs w:val="20"/>
            </w:rPr>
            <w:t>Hame</w:t>
          </w:r>
          <w:proofErr w:type="spellEnd"/>
        </w:p>
        <w:p w14:paraId="30CAEF11" w14:textId="26A3352A" w:rsidR="00B30286" w:rsidRPr="00CE56CA" w:rsidRDefault="00D21CF8" w:rsidP="001517A1">
          <w:pPr>
            <w:pStyle w:val="Anschrift"/>
            <w:framePr w:w="0" w:hRule="auto" w:hSpace="0" w:wrap="auto" w:vAnchor="margin" w:hAnchor="text" w:xAlign="left" w:yAlign="inline"/>
            <w:spacing w:line="0" w:lineRule="atLeast"/>
            <w:jc w:val="center"/>
            <w:rPr>
              <w:sz w:val="16"/>
              <w:szCs w:val="16"/>
            </w:rPr>
          </w:pPr>
          <w:bookmarkStart w:id="1" w:name="_Hlk132369277"/>
          <w:bookmarkStart w:id="2" w:name="_Hlk132369199"/>
          <w:r w:rsidRPr="00CE56CA">
            <w:rPr>
              <w:sz w:val="16"/>
              <w:szCs w:val="16"/>
            </w:rPr>
            <w:t xml:space="preserve">Küstriner Str. </w:t>
          </w:r>
          <w:proofErr w:type="gramStart"/>
          <w:r w:rsidRPr="00CE56CA">
            <w:rPr>
              <w:sz w:val="16"/>
              <w:szCs w:val="16"/>
            </w:rPr>
            <w:t>6  ·</w:t>
          </w:r>
          <w:proofErr w:type="gramEnd"/>
          <w:r w:rsidRPr="00CE56CA">
            <w:rPr>
              <w:sz w:val="16"/>
              <w:szCs w:val="16"/>
            </w:rPr>
            <w:t xml:space="preserve">  66121 Saarbrücken</w:t>
          </w:r>
          <w:bookmarkEnd w:id="1"/>
        </w:p>
        <w:bookmarkEnd w:id="2"/>
        <w:p w14:paraId="43D70A39" w14:textId="6D7D4BF4" w:rsidR="00397F95" w:rsidRPr="004B27AB" w:rsidRDefault="00397F95" w:rsidP="00736B50">
          <w:pPr>
            <w:pStyle w:val="Anschrift"/>
            <w:framePr w:w="0" w:hRule="auto" w:hSpace="0" w:wrap="auto" w:vAnchor="margin" w:hAnchor="text" w:xAlign="left" w:yAlign="inline"/>
            <w:pBdr>
              <w:top w:val="single" w:sz="4" w:space="1" w:color="auto"/>
            </w:pBdr>
            <w:tabs>
              <w:tab w:val="right" w:pos="4106"/>
            </w:tabs>
            <w:spacing w:before="120"/>
            <w:rPr>
              <w:sz w:val="20"/>
              <w:szCs w:val="20"/>
            </w:rPr>
          </w:pPr>
          <w:r w:rsidRPr="004B27AB">
            <w:rPr>
              <w:sz w:val="20"/>
              <w:szCs w:val="20"/>
            </w:rPr>
            <w:t>Tel</w:t>
          </w:r>
          <w:r w:rsidR="000651D8">
            <w:rPr>
              <w:sz w:val="20"/>
              <w:szCs w:val="20"/>
            </w:rPr>
            <w:t>efon</w:t>
          </w:r>
          <w:r w:rsidRPr="004B27AB">
            <w:rPr>
              <w:sz w:val="20"/>
              <w:szCs w:val="20"/>
            </w:rPr>
            <w:t>:</w:t>
          </w:r>
          <w:r w:rsidRPr="004B27AB">
            <w:rPr>
              <w:sz w:val="20"/>
              <w:szCs w:val="20"/>
            </w:rPr>
            <w:tab/>
            <w:t>06 81 / 81 81 81</w:t>
          </w:r>
        </w:p>
        <w:p w14:paraId="2BB017EE" w14:textId="0C180B6E" w:rsidR="00397F95" w:rsidRPr="004B27AB" w:rsidRDefault="00397F95" w:rsidP="001C60B0">
          <w:pPr>
            <w:pStyle w:val="Anschrift"/>
            <w:framePr w:w="0" w:hRule="auto" w:hSpace="0" w:wrap="auto" w:vAnchor="margin" w:hAnchor="text" w:xAlign="left" w:yAlign="inline"/>
            <w:pBdr>
              <w:top w:val="single" w:sz="4" w:space="1" w:color="auto"/>
            </w:pBdr>
            <w:tabs>
              <w:tab w:val="right" w:pos="4106"/>
            </w:tabs>
            <w:rPr>
              <w:sz w:val="20"/>
              <w:szCs w:val="20"/>
            </w:rPr>
          </w:pPr>
          <w:r w:rsidRPr="004B27AB">
            <w:rPr>
              <w:sz w:val="20"/>
              <w:szCs w:val="20"/>
            </w:rPr>
            <w:t>Info</w:t>
          </w:r>
          <w:r w:rsidR="000651D8">
            <w:rPr>
              <w:sz w:val="20"/>
              <w:szCs w:val="20"/>
            </w:rPr>
            <w:t>telefon</w:t>
          </w:r>
          <w:r w:rsidRPr="004B27AB">
            <w:rPr>
              <w:sz w:val="20"/>
              <w:szCs w:val="20"/>
            </w:rPr>
            <w:t>:</w:t>
          </w:r>
          <w:r w:rsidRPr="004B27AB">
            <w:rPr>
              <w:sz w:val="20"/>
              <w:szCs w:val="20"/>
            </w:rPr>
            <w:tab/>
            <w:t>06 81 / 81 51 26</w:t>
          </w:r>
        </w:p>
        <w:p w14:paraId="1D92DC88" w14:textId="42CD326F" w:rsidR="00397F95" w:rsidRPr="004B27AB" w:rsidRDefault="000651D8" w:rsidP="001C60B0">
          <w:pPr>
            <w:pStyle w:val="Anschrift"/>
            <w:framePr w:w="0" w:hRule="auto" w:hSpace="0" w:wrap="auto" w:vAnchor="margin" w:hAnchor="text" w:xAlign="left" w:yAlign="inline"/>
            <w:pBdr>
              <w:top w:val="single" w:sz="4" w:space="1" w:color="auto"/>
            </w:pBdr>
            <w:tabs>
              <w:tab w:val="right" w:pos="4106"/>
            </w:tabs>
            <w:rPr>
              <w:rStyle w:val="Hyperlink"/>
              <w:sz w:val="20"/>
              <w:szCs w:val="20"/>
            </w:rPr>
          </w:pPr>
          <w:r>
            <w:rPr>
              <w:sz w:val="20"/>
              <w:szCs w:val="20"/>
            </w:rPr>
            <w:t>E-</w:t>
          </w:r>
          <w:r w:rsidR="00397F95" w:rsidRPr="004B27AB">
            <w:rPr>
              <w:sz w:val="20"/>
              <w:szCs w:val="20"/>
            </w:rPr>
            <w:t>Mail:</w:t>
          </w:r>
          <w:r w:rsidR="00397F95" w:rsidRPr="004B27AB">
            <w:rPr>
              <w:sz w:val="20"/>
              <w:szCs w:val="20"/>
            </w:rPr>
            <w:tab/>
          </w:r>
          <w:hyperlink r:id="rId1" w:history="1">
            <w:r w:rsidR="00397F95" w:rsidRPr="004B27AB">
              <w:rPr>
                <w:rStyle w:val="Hyperlink"/>
                <w:sz w:val="20"/>
                <w:szCs w:val="20"/>
              </w:rPr>
              <w:t>info@bsvsaar.org</w:t>
            </w:r>
          </w:hyperlink>
        </w:p>
        <w:p w14:paraId="2623036E" w14:textId="323C77DB" w:rsidR="00397F95" w:rsidRPr="004B27AB" w:rsidRDefault="00397F95" w:rsidP="001C60B0">
          <w:pPr>
            <w:pStyle w:val="Kopfzeile"/>
            <w:tabs>
              <w:tab w:val="clear" w:pos="4536"/>
              <w:tab w:val="right" w:pos="3900"/>
            </w:tabs>
            <w:spacing w:line="300" w:lineRule="atLeast"/>
            <w:rPr>
              <w:sz w:val="20"/>
              <w:szCs w:val="20"/>
            </w:rPr>
          </w:pPr>
          <w:r w:rsidRPr="004B27AB">
            <w:rPr>
              <w:sz w:val="20"/>
              <w:szCs w:val="20"/>
            </w:rPr>
            <w:t>Web</w:t>
          </w:r>
          <w:r w:rsidR="000651D8">
            <w:rPr>
              <w:sz w:val="20"/>
              <w:szCs w:val="20"/>
            </w:rPr>
            <w:t>seite</w:t>
          </w:r>
          <w:r w:rsidRPr="004B27AB">
            <w:rPr>
              <w:sz w:val="20"/>
              <w:szCs w:val="20"/>
            </w:rPr>
            <w:t>:</w:t>
          </w:r>
          <w:r w:rsidRPr="004B27AB">
            <w:rPr>
              <w:sz w:val="20"/>
              <w:szCs w:val="20"/>
            </w:rPr>
            <w:tab/>
            <w:t>https://bsvsaar.org</w:t>
          </w:r>
        </w:p>
      </w:tc>
    </w:tr>
  </w:tbl>
  <w:bookmarkEnd w:id="0"/>
  <w:p w14:paraId="56EF289A" w14:textId="66EE378E" w:rsidR="00397F95" w:rsidRDefault="00942FDB" w:rsidP="00397F95">
    <w:pPr>
      <w:pStyle w:val="Kopfzeile"/>
      <w:tabs>
        <w:tab w:val="clear" w:pos="4536"/>
        <w:tab w:val="clear" w:pos="9072"/>
      </w:tabs>
      <w:jc w:val="both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6DF8FC0" wp14:editId="28862294">
          <wp:simplePos x="0" y="0"/>
          <wp:positionH relativeFrom="column">
            <wp:posOffset>-195489</wp:posOffset>
          </wp:positionH>
          <wp:positionV relativeFrom="paragraph">
            <wp:posOffset>75474</wp:posOffset>
          </wp:positionV>
          <wp:extent cx="2191385" cy="1798320"/>
          <wp:effectExtent l="0" t="0" r="0" b="0"/>
          <wp:wrapTight wrapText="bothSides">
            <wp:wrapPolygon edited="0">
              <wp:start x="6009" y="1831"/>
              <wp:lineTo x="2253" y="5949"/>
              <wp:lineTo x="1878" y="6864"/>
              <wp:lineTo x="2253" y="7780"/>
              <wp:lineTo x="4319" y="9610"/>
              <wp:lineTo x="4319" y="10297"/>
              <wp:lineTo x="9576" y="13271"/>
              <wp:lineTo x="3004" y="13500"/>
              <wp:lineTo x="1690" y="13958"/>
              <wp:lineTo x="1502" y="18992"/>
              <wp:lineTo x="2817" y="19220"/>
              <wp:lineTo x="13332" y="19678"/>
              <wp:lineTo x="19716" y="19678"/>
              <wp:lineTo x="19904" y="19220"/>
              <wp:lineTo x="19153" y="16246"/>
              <wp:lineTo x="17087" y="15331"/>
              <wp:lineTo x="10703" y="13271"/>
              <wp:lineTo x="10703" y="9610"/>
              <wp:lineTo x="11830" y="6636"/>
              <wp:lineTo x="12017" y="5034"/>
              <wp:lineTo x="8637" y="2517"/>
              <wp:lineTo x="6760" y="1831"/>
              <wp:lineTo x="6009" y="1831"/>
            </wp:wrapPolygon>
          </wp:wrapTight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85" cy="179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576E9" w14:textId="0E7A8B4E" w:rsidR="00397F95" w:rsidRDefault="00397F95" w:rsidP="00397F95">
    <w:pPr>
      <w:pStyle w:val="Kopfzeile"/>
      <w:tabs>
        <w:tab w:val="clear" w:pos="4536"/>
        <w:tab w:val="clear" w:pos="9072"/>
      </w:tabs>
      <w:ind w:firstLine="589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C214391" wp14:editId="2DE961A4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16" name="Gerader Verbinder 1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E38864" id="Gerader Verbinder 187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" strokecolor="windowText" strokeweight="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BB8678D" wp14:editId="4C698515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8000" cy="0"/>
              <wp:effectExtent l="0" t="0" r="0" b="0"/>
              <wp:wrapNone/>
              <wp:docPr id="17" name="Gerader Verbinder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52F0B" id="Gerader Verbinder 188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" strokecolor="windowText" strokeweight=".25pt">
              <v:stroke joinstyle="miter"/>
              <w10:wrap anchorx="page" anchory="page"/>
              <w10:anchorlock/>
            </v:line>
          </w:pict>
        </mc:Fallback>
      </mc:AlternateContent>
    </w:r>
  </w:p>
  <w:p w14:paraId="6C6438FB" w14:textId="5EB65C43" w:rsidR="00F767A7" w:rsidRPr="00397F95" w:rsidRDefault="00F767A7" w:rsidP="00397F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B4D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12F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C0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BEB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EC1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7A46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07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0C1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886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30D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5608716">
    <w:abstractNumId w:val="9"/>
  </w:num>
  <w:num w:numId="2" w16cid:durableId="1464998482">
    <w:abstractNumId w:val="7"/>
  </w:num>
  <w:num w:numId="3" w16cid:durableId="1413891118">
    <w:abstractNumId w:val="6"/>
  </w:num>
  <w:num w:numId="4" w16cid:durableId="713164062">
    <w:abstractNumId w:val="5"/>
  </w:num>
  <w:num w:numId="5" w16cid:durableId="1148984777">
    <w:abstractNumId w:val="4"/>
  </w:num>
  <w:num w:numId="6" w16cid:durableId="1491629420">
    <w:abstractNumId w:val="8"/>
  </w:num>
  <w:num w:numId="7" w16cid:durableId="402266179">
    <w:abstractNumId w:val="3"/>
  </w:num>
  <w:num w:numId="8" w16cid:durableId="1778207893">
    <w:abstractNumId w:val="2"/>
  </w:num>
  <w:num w:numId="9" w16cid:durableId="1897546754">
    <w:abstractNumId w:val="1"/>
  </w:num>
  <w:num w:numId="10" w16cid:durableId="60681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08"/>
    <w:rsid w:val="0000387F"/>
    <w:rsid w:val="00005614"/>
    <w:rsid w:val="000131E1"/>
    <w:rsid w:val="00022AC2"/>
    <w:rsid w:val="00025743"/>
    <w:rsid w:val="00043CC8"/>
    <w:rsid w:val="00043EE5"/>
    <w:rsid w:val="0004478B"/>
    <w:rsid w:val="00045D6A"/>
    <w:rsid w:val="00061A47"/>
    <w:rsid w:val="000651D8"/>
    <w:rsid w:val="00066C9F"/>
    <w:rsid w:val="00071FC7"/>
    <w:rsid w:val="0008059C"/>
    <w:rsid w:val="000810DE"/>
    <w:rsid w:val="00083FF2"/>
    <w:rsid w:val="000905F6"/>
    <w:rsid w:val="00091E43"/>
    <w:rsid w:val="0009245D"/>
    <w:rsid w:val="00095AF3"/>
    <w:rsid w:val="000A19DD"/>
    <w:rsid w:val="000A3740"/>
    <w:rsid w:val="000A5D50"/>
    <w:rsid w:val="000B2615"/>
    <w:rsid w:val="000B4616"/>
    <w:rsid w:val="000B5C3C"/>
    <w:rsid w:val="000C2A4F"/>
    <w:rsid w:val="000D0CD1"/>
    <w:rsid w:val="000E6F3D"/>
    <w:rsid w:val="000F6B7C"/>
    <w:rsid w:val="000F6B97"/>
    <w:rsid w:val="0010073F"/>
    <w:rsid w:val="00112460"/>
    <w:rsid w:val="00115C1A"/>
    <w:rsid w:val="00121D0A"/>
    <w:rsid w:val="00123662"/>
    <w:rsid w:val="00127AAB"/>
    <w:rsid w:val="0013013C"/>
    <w:rsid w:val="00130483"/>
    <w:rsid w:val="00131DEB"/>
    <w:rsid w:val="00132378"/>
    <w:rsid w:val="001358C7"/>
    <w:rsid w:val="0014111A"/>
    <w:rsid w:val="0014577F"/>
    <w:rsid w:val="001517A1"/>
    <w:rsid w:val="00153B48"/>
    <w:rsid w:val="00155EB2"/>
    <w:rsid w:val="001616B6"/>
    <w:rsid w:val="001649A7"/>
    <w:rsid w:val="00170B99"/>
    <w:rsid w:val="001743B8"/>
    <w:rsid w:val="00175131"/>
    <w:rsid w:val="001817A8"/>
    <w:rsid w:val="00182EA1"/>
    <w:rsid w:val="001A30AF"/>
    <w:rsid w:val="001B359C"/>
    <w:rsid w:val="001C4F37"/>
    <w:rsid w:val="001C60B0"/>
    <w:rsid w:val="001D0B3C"/>
    <w:rsid w:val="001F7E5B"/>
    <w:rsid w:val="002023F6"/>
    <w:rsid w:val="00206D1E"/>
    <w:rsid w:val="0021456F"/>
    <w:rsid w:val="002216C8"/>
    <w:rsid w:val="00225B92"/>
    <w:rsid w:val="002269ED"/>
    <w:rsid w:val="002318C4"/>
    <w:rsid w:val="00231A07"/>
    <w:rsid w:val="002452B9"/>
    <w:rsid w:val="00247F1B"/>
    <w:rsid w:val="00251BA0"/>
    <w:rsid w:val="00251E82"/>
    <w:rsid w:val="0025508C"/>
    <w:rsid w:val="0025676F"/>
    <w:rsid w:val="00261849"/>
    <w:rsid w:val="00262C77"/>
    <w:rsid w:val="002661D5"/>
    <w:rsid w:val="00272347"/>
    <w:rsid w:val="002778A0"/>
    <w:rsid w:val="00281F83"/>
    <w:rsid w:val="00284C70"/>
    <w:rsid w:val="00295892"/>
    <w:rsid w:val="00297FD9"/>
    <w:rsid w:val="002A237C"/>
    <w:rsid w:val="002B37EF"/>
    <w:rsid w:val="002B6C10"/>
    <w:rsid w:val="002C76B6"/>
    <w:rsid w:val="002D3CFD"/>
    <w:rsid w:val="002E4199"/>
    <w:rsid w:val="002E68B4"/>
    <w:rsid w:val="002E7207"/>
    <w:rsid w:val="002E7E0F"/>
    <w:rsid w:val="002F076A"/>
    <w:rsid w:val="002F0CB2"/>
    <w:rsid w:val="003001C1"/>
    <w:rsid w:val="00301426"/>
    <w:rsid w:val="0032711C"/>
    <w:rsid w:val="0033113D"/>
    <w:rsid w:val="003326B7"/>
    <w:rsid w:val="00332D7F"/>
    <w:rsid w:val="00341383"/>
    <w:rsid w:val="00352592"/>
    <w:rsid w:val="00353266"/>
    <w:rsid w:val="00363E51"/>
    <w:rsid w:val="003641BD"/>
    <w:rsid w:val="00383597"/>
    <w:rsid w:val="00397F95"/>
    <w:rsid w:val="003A1013"/>
    <w:rsid w:val="003A25F6"/>
    <w:rsid w:val="003A7C69"/>
    <w:rsid w:val="003B0F28"/>
    <w:rsid w:val="003B47BC"/>
    <w:rsid w:val="003C1E24"/>
    <w:rsid w:val="003C3D66"/>
    <w:rsid w:val="003C62E7"/>
    <w:rsid w:val="003D173C"/>
    <w:rsid w:val="003D7036"/>
    <w:rsid w:val="003E00B0"/>
    <w:rsid w:val="003F6618"/>
    <w:rsid w:val="0040000E"/>
    <w:rsid w:val="004123E9"/>
    <w:rsid w:val="00414F2C"/>
    <w:rsid w:val="00424268"/>
    <w:rsid w:val="0043090A"/>
    <w:rsid w:val="00434925"/>
    <w:rsid w:val="00435BFD"/>
    <w:rsid w:val="00435E5F"/>
    <w:rsid w:val="00436FDC"/>
    <w:rsid w:val="00441C55"/>
    <w:rsid w:val="00441E1A"/>
    <w:rsid w:val="0045439F"/>
    <w:rsid w:val="00470AD7"/>
    <w:rsid w:val="0048751E"/>
    <w:rsid w:val="00487B8F"/>
    <w:rsid w:val="00493A6C"/>
    <w:rsid w:val="00494C34"/>
    <w:rsid w:val="00496111"/>
    <w:rsid w:val="00496123"/>
    <w:rsid w:val="00497845"/>
    <w:rsid w:val="004A0160"/>
    <w:rsid w:val="004A3EE8"/>
    <w:rsid w:val="004A7205"/>
    <w:rsid w:val="004B27AB"/>
    <w:rsid w:val="004C0239"/>
    <w:rsid w:val="004C0B69"/>
    <w:rsid w:val="004D0E08"/>
    <w:rsid w:val="004E6120"/>
    <w:rsid w:val="005353C3"/>
    <w:rsid w:val="005524FF"/>
    <w:rsid w:val="005536C7"/>
    <w:rsid w:val="00562083"/>
    <w:rsid w:val="005760D8"/>
    <w:rsid w:val="005820E2"/>
    <w:rsid w:val="00582D8A"/>
    <w:rsid w:val="00582FB2"/>
    <w:rsid w:val="005A2022"/>
    <w:rsid w:val="005A3DB7"/>
    <w:rsid w:val="005A76DB"/>
    <w:rsid w:val="005B4C33"/>
    <w:rsid w:val="005B7B3C"/>
    <w:rsid w:val="005C0041"/>
    <w:rsid w:val="005C0EF1"/>
    <w:rsid w:val="005C5578"/>
    <w:rsid w:val="005D0744"/>
    <w:rsid w:val="005F6298"/>
    <w:rsid w:val="00602A56"/>
    <w:rsid w:val="00627010"/>
    <w:rsid w:val="006279B4"/>
    <w:rsid w:val="00632657"/>
    <w:rsid w:val="0064078A"/>
    <w:rsid w:val="00640D2A"/>
    <w:rsid w:val="00661B7A"/>
    <w:rsid w:val="006630CB"/>
    <w:rsid w:val="00665C75"/>
    <w:rsid w:val="00677F25"/>
    <w:rsid w:val="006818D3"/>
    <w:rsid w:val="00692C4F"/>
    <w:rsid w:val="0069587B"/>
    <w:rsid w:val="006A666A"/>
    <w:rsid w:val="006A72AB"/>
    <w:rsid w:val="006B3427"/>
    <w:rsid w:val="006C295C"/>
    <w:rsid w:val="006C34AC"/>
    <w:rsid w:val="006C7CFD"/>
    <w:rsid w:val="006D22E6"/>
    <w:rsid w:val="006E4193"/>
    <w:rsid w:val="006F18BB"/>
    <w:rsid w:val="006F3AF2"/>
    <w:rsid w:val="00702E9E"/>
    <w:rsid w:val="007062AA"/>
    <w:rsid w:val="007138CC"/>
    <w:rsid w:val="00716B73"/>
    <w:rsid w:val="00726C57"/>
    <w:rsid w:val="007275B8"/>
    <w:rsid w:val="00727908"/>
    <w:rsid w:val="00727B06"/>
    <w:rsid w:val="00736B50"/>
    <w:rsid w:val="00737D48"/>
    <w:rsid w:val="0074053C"/>
    <w:rsid w:val="00743307"/>
    <w:rsid w:val="00744C1D"/>
    <w:rsid w:val="0074560E"/>
    <w:rsid w:val="007475D9"/>
    <w:rsid w:val="00747B8A"/>
    <w:rsid w:val="00751840"/>
    <w:rsid w:val="007526C0"/>
    <w:rsid w:val="007934A8"/>
    <w:rsid w:val="00797FE5"/>
    <w:rsid w:val="007A186F"/>
    <w:rsid w:val="007A607A"/>
    <w:rsid w:val="007C576F"/>
    <w:rsid w:val="007C67F9"/>
    <w:rsid w:val="007D0A1B"/>
    <w:rsid w:val="007D5EE4"/>
    <w:rsid w:val="007E0AB2"/>
    <w:rsid w:val="007F11C9"/>
    <w:rsid w:val="008066F1"/>
    <w:rsid w:val="0080730C"/>
    <w:rsid w:val="0081227C"/>
    <w:rsid w:val="00824D03"/>
    <w:rsid w:val="00831F9E"/>
    <w:rsid w:val="0084405E"/>
    <w:rsid w:val="00856E0B"/>
    <w:rsid w:val="008707CE"/>
    <w:rsid w:val="00880D31"/>
    <w:rsid w:val="00885D24"/>
    <w:rsid w:val="0088773F"/>
    <w:rsid w:val="008929C4"/>
    <w:rsid w:val="008942AD"/>
    <w:rsid w:val="008969A1"/>
    <w:rsid w:val="00896F59"/>
    <w:rsid w:val="008A45F1"/>
    <w:rsid w:val="008A70F1"/>
    <w:rsid w:val="008A77B4"/>
    <w:rsid w:val="008A7C3D"/>
    <w:rsid w:val="008B2A53"/>
    <w:rsid w:val="008B46ED"/>
    <w:rsid w:val="008B5CF3"/>
    <w:rsid w:val="008B7CE3"/>
    <w:rsid w:val="008C6A2D"/>
    <w:rsid w:val="008E592C"/>
    <w:rsid w:val="008F12A8"/>
    <w:rsid w:val="008F6822"/>
    <w:rsid w:val="008F6C29"/>
    <w:rsid w:val="008F785C"/>
    <w:rsid w:val="00903CC7"/>
    <w:rsid w:val="00905A91"/>
    <w:rsid w:val="00906A46"/>
    <w:rsid w:val="0094047D"/>
    <w:rsid w:val="00940747"/>
    <w:rsid w:val="00942FDB"/>
    <w:rsid w:val="00943CE2"/>
    <w:rsid w:val="00944F6F"/>
    <w:rsid w:val="0095451B"/>
    <w:rsid w:val="009747EA"/>
    <w:rsid w:val="00974896"/>
    <w:rsid w:val="00980DAA"/>
    <w:rsid w:val="009838C6"/>
    <w:rsid w:val="00985A69"/>
    <w:rsid w:val="00987E33"/>
    <w:rsid w:val="0099178E"/>
    <w:rsid w:val="009955EC"/>
    <w:rsid w:val="009A00FD"/>
    <w:rsid w:val="009D00B2"/>
    <w:rsid w:val="009D3857"/>
    <w:rsid w:val="009E5B5D"/>
    <w:rsid w:val="009F57DD"/>
    <w:rsid w:val="009F5A71"/>
    <w:rsid w:val="009F657C"/>
    <w:rsid w:val="00A05B88"/>
    <w:rsid w:val="00A07B70"/>
    <w:rsid w:val="00A21336"/>
    <w:rsid w:val="00A310CF"/>
    <w:rsid w:val="00A37124"/>
    <w:rsid w:val="00A41AE7"/>
    <w:rsid w:val="00A434E5"/>
    <w:rsid w:val="00A44FE3"/>
    <w:rsid w:val="00A46A20"/>
    <w:rsid w:val="00A713A0"/>
    <w:rsid w:val="00A90C0F"/>
    <w:rsid w:val="00A97642"/>
    <w:rsid w:val="00AA3E6B"/>
    <w:rsid w:val="00AC7FC1"/>
    <w:rsid w:val="00AD3EC5"/>
    <w:rsid w:val="00AE6A93"/>
    <w:rsid w:val="00AE7C0E"/>
    <w:rsid w:val="00AF783A"/>
    <w:rsid w:val="00B13A7B"/>
    <w:rsid w:val="00B254A7"/>
    <w:rsid w:val="00B25533"/>
    <w:rsid w:val="00B257C9"/>
    <w:rsid w:val="00B267A0"/>
    <w:rsid w:val="00B26A57"/>
    <w:rsid w:val="00B30286"/>
    <w:rsid w:val="00B318AB"/>
    <w:rsid w:val="00B361FA"/>
    <w:rsid w:val="00B37545"/>
    <w:rsid w:val="00B41E6E"/>
    <w:rsid w:val="00B42487"/>
    <w:rsid w:val="00B45058"/>
    <w:rsid w:val="00B55071"/>
    <w:rsid w:val="00B56E29"/>
    <w:rsid w:val="00B64505"/>
    <w:rsid w:val="00B76841"/>
    <w:rsid w:val="00B826D4"/>
    <w:rsid w:val="00B97EF0"/>
    <w:rsid w:val="00BA62FD"/>
    <w:rsid w:val="00BB7ED4"/>
    <w:rsid w:val="00BC68DD"/>
    <w:rsid w:val="00BD688E"/>
    <w:rsid w:val="00BF077D"/>
    <w:rsid w:val="00C05700"/>
    <w:rsid w:val="00C05F5A"/>
    <w:rsid w:val="00C12CE9"/>
    <w:rsid w:val="00C37616"/>
    <w:rsid w:val="00C44895"/>
    <w:rsid w:val="00C527C8"/>
    <w:rsid w:val="00C61FF4"/>
    <w:rsid w:val="00C672C4"/>
    <w:rsid w:val="00C711AB"/>
    <w:rsid w:val="00C719F6"/>
    <w:rsid w:val="00C76DDF"/>
    <w:rsid w:val="00C84366"/>
    <w:rsid w:val="00C85D0E"/>
    <w:rsid w:val="00C91447"/>
    <w:rsid w:val="00C934FB"/>
    <w:rsid w:val="00C935F9"/>
    <w:rsid w:val="00C93A8C"/>
    <w:rsid w:val="00C942E7"/>
    <w:rsid w:val="00C94BE0"/>
    <w:rsid w:val="00C95B12"/>
    <w:rsid w:val="00CA11EF"/>
    <w:rsid w:val="00CA3411"/>
    <w:rsid w:val="00CB0636"/>
    <w:rsid w:val="00CB3807"/>
    <w:rsid w:val="00CC23E8"/>
    <w:rsid w:val="00CC39A6"/>
    <w:rsid w:val="00CC46C2"/>
    <w:rsid w:val="00CC5F54"/>
    <w:rsid w:val="00CC737C"/>
    <w:rsid w:val="00CD2275"/>
    <w:rsid w:val="00CE036C"/>
    <w:rsid w:val="00CE3973"/>
    <w:rsid w:val="00CE45C8"/>
    <w:rsid w:val="00CE56CA"/>
    <w:rsid w:val="00CF22D4"/>
    <w:rsid w:val="00CF7DC7"/>
    <w:rsid w:val="00D21CF8"/>
    <w:rsid w:val="00D318E9"/>
    <w:rsid w:val="00D35DEB"/>
    <w:rsid w:val="00D361D7"/>
    <w:rsid w:val="00D36F1D"/>
    <w:rsid w:val="00D41C0F"/>
    <w:rsid w:val="00D46667"/>
    <w:rsid w:val="00D47B48"/>
    <w:rsid w:val="00D51E26"/>
    <w:rsid w:val="00D541D7"/>
    <w:rsid w:val="00D55CBD"/>
    <w:rsid w:val="00D578B3"/>
    <w:rsid w:val="00D64CD3"/>
    <w:rsid w:val="00D821DA"/>
    <w:rsid w:val="00D90929"/>
    <w:rsid w:val="00D9427C"/>
    <w:rsid w:val="00D9551E"/>
    <w:rsid w:val="00D97418"/>
    <w:rsid w:val="00DA654D"/>
    <w:rsid w:val="00DA711D"/>
    <w:rsid w:val="00DB310D"/>
    <w:rsid w:val="00DB3C73"/>
    <w:rsid w:val="00DC3EBE"/>
    <w:rsid w:val="00DD5239"/>
    <w:rsid w:val="00DD6368"/>
    <w:rsid w:val="00DE0D62"/>
    <w:rsid w:val="00DE483A"/>
    <w:rsid w:val="00DE5E7F"/>
    <w:rsid w:val="00DE68E1"/>
    <w:rsid w:val="00DE7755"/>
    <w:rsid w:val="00DF2DCE"/>
    <w:rsid w:val="00E02D3D"/>
    <w:rsid w:val="00E031DF"/>
    <w:rsid w:val="00E04323"/>
    <w:rsid w:val="00E0675F"/>
    <w:rsid w:val="00E106C2"/>
    <w:rsid w:val="00E10BEE"/>
    <w:rsid w:val="00E17887"/>
    <w:rsid w:val="00E17DA0"/>
    <w:rsid w:val="00E24826"/>
    <w:rsid w:val="00E3124A"/>
    <w:rsid w:val="00E4383A"/>
    <w:rsid w:val="00E45084"/>
    <w:rsid w:val="00E649C3"/>
    <w:rsid w:val="00E6634A"/>
    <w:rsid w:val="00E7075C"/>
    <w:rsid w:val="00E875EA"/>
    <w:rsid w:val="00EB4459"/>
    <w:rsid w:val="00ED0351"/>
    <w:rsid w:val="00ED55F5"/>
    <w:rsid w:val="00EE0492"/>
    <w:rsid w:val="00EE59DE"/>
    <w:rsid w:val="00EE6A24"/>
    <w:rsid w:val="00EF1559"/>
    <w:rsid w:val="00F03867"/>
    <w:rsid w:val="00F11AEC"/>
    <w:rsid w:val="00F120D2"/>
    <w:rsid w:val="00F20F67"/>
    <w:rsid w:val="00F2149B"/>
    <w:rsid w:val="00F326B0"/>
    <w:rsid w:val="00F341B0"/>
    <w:rsid w:val="00F4622A"/>
    <w:rsid w:val="00F47F2A"/>
    <w:rsid w:val="00F509F4"/>
    <w:rsid w:val="00F5232E"/>
    <w:rsid w:val="00F54C97"/>
    <w:rsid w:val="00F652F8"/>
    <w:rsid w:val="00F767A7"/>
    <w:rsid w:val="00F91F2D"/>
    <w:rsid w:val="00FA3B5C"/>
    <w:rsid w:val="00FA587F"/>
    <w:rsid w:val="00FB2743"/>
    <w:rsid w:val="00FC0A00"/>
    <w:rsid w:val="00FC7E13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596E"/>
  <w15:chartTrackingRefBased/>
  <w15:docId w15:val="{FEE8731C-C78B-43BD-B663-721B2DF5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22E6"/>
    <w:pPr>
      <w:spacing w:after="300" w:line="300" w:lineRule="atLeast"/>
    </w:pPr>
    <w:rPr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8DD"/>
    <w:pPr>
      <w:keepNext/>
      <w:keepLines/>
      <w:spacing w:before="520" w:after="640"/>
      <w:outlineLvl w:val="0"/>
    </w:pPr>
    <w:rPr>
      <w:rFonts w:asciiTheme="majorHAnsi" w:eastAsiaTheme="majorEastAsia" w:hAnsiTheme="majorHAnsi" w:cstheme="majorBid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B69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C0B69"/>
    <w:rPr>
      <w:sz w:val="18"/>
    </w:rPr>
  </w:style>
  <w:style w:type="paragraph" w:styleId="Fuzeile">
    <w:name w:val="footer"/>
    <w:link w:val="FuzeileZchn"/>
    <w:uiPriority w:val="99"/>
    <w:unhideWhenUsed/>
    <w:rsid w:val="002E7E0F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E7E0F"/>
    <w:rPr>
      <w:sz w:val="18"/>
    </w:rPr>
  </w:style>
  <w:style w:type="table" w:styleId="Tabellenraster">
    <w:name w:val="Table Grid"/>
    <w:basedOn w:val="NormaleTabelle"/>
    <w:uiPriority w:val="39"/>
    <w:rsid w:val="009A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5084"/>
    <w:rPr>
      <w:color w:val="auto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439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42487"/>
    <w:rPr>
      <w:color w:val="808080"/>
    </w:rPr>
  </w:style>
  <w:style w:type="paragraph" w:customStyle="1" w:styleId="Anschrift">
    <w:name w:val="Anschrift"/>
    <w:basedOn w:val="Standard"/>
    <w:qFormat/>
    <w:rsid w:val="00885D24"/>
    <w:pPr>
      <w:framePr w:w="4820" w:h="2552" w:hSpace="142" w:wrap="around" w:vAnchor="text" w:hAnchor="page" w:x="1419" w:y="1"/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C68DD"/>
    <w:rPr>
      <w:rFonts w:asciiTheme="majorHAnsi" w:eastAsiaTheme="majorEastAsia" w:hAnsiTheme="majorHAnsi" w:cstheme="majorBidi"/>
      <w:sz w:val="23"/>
      <w:szCs w:val="32"/>
    </w:rPr>
  </w:style>
  <w:style w:type="paragraph" w:customStyle="1" w:styleId="Absenderzeile">
    <w:name w:val="Absenderzeile"/>
    <w:basedOn w:val="Standard"/>
    <w:qFormat/>
    <w:rsid w:val="00BC68DD"/>
    <w:pPr>
      <w:framePr w:wrap="notBeside" w:vAnchor="text" w:hAnchor="text" w:y="1"/>
      <w:spacing w:after="140" w:line="240" w:lineRule="auto"/>
    </w:pPr>
    <w:rPr>
      <w:sz w:val="14"/>
    </w:rPr>
  </w:style>
  <w:style w:type="paragraph" w:styleId="Datum">
    <w:name w:val="Date"/>
    <w:basedOn w:val="Standard"/>
    <w:next w:val="Standard"/>
    <w:link w:val="DatumZchn"/>
    <w:uiPriority w:val="99"/>
    <w:unhideWhenUsed/>
    <w:rsid w:val="00885D24"/>
    <w:pPr>
      <w:spacing w:after="400"/>
      <w:ind w:firstLine="6435"/>
    </w:pPr>
  </w:style>
  <w:style w:type="character" w:customStyle="1" w:styleId="DatumZchn">
    <w:name w:val="Datum Zchn"/>
    <w:basedOn w:val="Absatz-Standardschriftart"/>
    <w:link w:val="Datum"/>
    <w:uiPriority w:val="99"/>
    <w:rsid w:val="00885D24"/>
    <w:rPr>
      <w:sz w:val="23"/>
    </w:rPr>
  </w:style>
  <w:style w:type="character" w:styleId="BesuchterLink">
    <w:name w:val="FollowedHyperlink"/>
    <w:basedOn w:val="Absatz-Standardschriftart"/>
    <w:uiPriority w:val="99"/>
    <w:semiHidden/>
    <w:unhideWhenUsed/>
    <w:rsid w:val="00C12CE9"/>
    <w:rPr>
      <w:color w:val="007878" w:themeColor="followed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C93A8C"/>
    <w:rPr>
      <w:rFonts w:asciiTheme="minorHAnsi" w:hAnsiTheme="minorHAns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mailto:info@bsvsaa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BSVSaar%20Neu\Briefk&#246;pfe,%20Logos,%20Vorlagen\2023%20LOGO%20Vorlagen%20Neu\Briefbogen%20Vorlage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61E82"/>
      </a:accent1>
      <a:accent2>
        <a:srgbClr val="FFFF00"/>
      </a:accent2>
      <a:accent3>
        <a:srgbClr val="FFBE1E"/>
      </a:accent3>
      <a:accent4>
        <a:srgbClr val="C300A0"/>
      </a:accent4>
      <a:accent5>
        <a:srgbClr val="0028DC"/>
      </a:accent5>
      <a:accent6>
        <a:srgbClr val="14AAE6"/>
      </a:accent6>
      <a:hlink>
        <a:srgbClr val="82AA0A"/>
      </a:hlink>
      <a:folHlink>
        <a:srgbClr val="007878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8AB4-2AAC-4CDA-83CA-72DF80D4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Vorlage.dotx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hier Titel eingeben</vt:lpstr>
    </vt:vector>
  </TitlesOfParts>
  <Manager/>
  <Company/>
  <LinksUpToDate>false</LinksUpToDate>
  <CharactersWithSpaces>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hier Titel eingeben</dc:title>
  <dc:subject/>
  <dc:creator>Petra</dc:creator>
  <cp:keywords/>
  <dc:description/>
  <cp:lastModifiedBy>Petra</cp:lastModifiedBy>
  <cp:revision>23</cp:revision>
  <cp:lastPrinted>2023-05-05T12:03:00Z</cp:lastPrinted>
  <dcterms:created xsi:type="dcterms:W3CDTF">2023-04-14T10:58:00Z</dcterms:created>
  <dcterms:modified xsi:type="dcterms:W3CDTF">2023-05-05T12:03:00Z</dcterms:modified>
  <cp:category/>
</cp:coreProperties>
</file>