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5EED" w14:textId="6EBA7BC6" w:rsidR="003813B1" w:rsidRPr="004B0238" w:rsidRDefault="003813B1" w:rsidP="00BD0CA4">
      <w:pPr>
        <w:tabs>
          <w:tab w:val="left" w:leader="underscore" w:pos="5670"/>
          <w:tab w:val="left" w:pos="6555"/>
        </w:tabs>
        <w:spacing w:before="2040" w:line="100" w:lineRule="atLeast"/>
        <w:ind w:right="45"/>
        <w:rPr>
          <w:rFonts w:ascii="Verdana" w:hAnsi="Verdana" w:cs="Arial"/>
        </w:rPr>
      </w:pPr>
      <w:r w:rsidRPr="004B0238">
        <w:rPr>
          <w:rFonts w:ascii="Verdana" w:hAnsi="Verdana" w:cs="Arial"/>
          <w:u w:val="single"/>
        </w:rPr>
        <w:t>________________</w:t>
      </w:r>
      <w:r w:rsidR="00530655" w:rsidRPr="004B0238">
        <w:rPr>
          <w:rFonts w:ascii="Verdana" w:hAnsi="Verdana" w:cs="Arial"/>
          <w:u w:val="single"/>
        </w:rPr>
        <w:t>_____</w:t>
      </w:r>
      <w:r w:rsidR="00043E6B" w:rsidRPr="004B0238">
        <w:rPr>
          <w:rFonts w:ascii="Verdana" w:hAnsi="Verdana" w:cs="Arial"/>
          <w:u w:val="single"/>
        </w:rPr>
        <w:t>_____________</w:t>
      </w:r>
    </w:p>
    <w:p w14:paraId="635C7027" w14:textId="2620201E" w:rsidR="003813B1" w:rsidRPr="004B0238" w:rsidRDefault="00043E6B" w:rsidP="00996060">
      <w:pPr>
        <w:tabs>
          <w:tab w:val="left" w:pos="150"/>
        </w:tabs>
        <w:spacing w:line="100" w:lineRule="atLeast"/>
        <w:ind w:right="45"/>
        <w:rPr>
          <w:rFonts w:ascii="Verdana" w:hAnsi="Verdana" w:cs="Arial"/>
          <w:sz w:val="23"/>
          <w:szCs w:val="23"/>
        </w:rPr>
      </w:pPr>
      <w:r w:rsidRPr="004B0238">
        <w:rPr>
          <w:rFonts w:ascii="Verdana" w:hAnsi="Verdana" w:cs="Arial"/>
          <w:sz w:val="23"/>
          <w:szCs w:val="23"/>
        </w:rPr>
        <w:t>(</w:t>
      </w:r>
      <w:r w:rsidR="003813B1" w:rsidRPr="004B0238">
        <w:rPr>
          <w:rFonts w:ascii="Verdana" w:hAnsi="Verdana" w:cs="Arial"/>
          <w:sz w:val="23"/>
          <w:szCs w:val="23"/>
        </w:rPr>
        <w:t>Name</w:t>
      </w:r>
      <w:r w:rsidR="004B0238" w:rsidRPr="004B0238">
        <w:rPr>
          <w:rFonts w:ascii="Verdana" w:hAnsi="Verdana" w:cs="Arial"/>
          <w:sz w:val="23"/>
          <w:szCs w:val="23"/>
        </w:rPr>
        <w:t xml:space="preserve">, </w:t>
      </w:r>
      <w:r w:rsidR="003813B1" w:rsidRPr="004B0238">
        <w:rPr>
          <w:rFonts w:ascii="Verdana" w:hAnsi="Verdana" w:cs="Arial"/>
          <w:sz w:val="23"/>
          <w:szCs w:val="23"/>
        </w:rPr>
        <w:t>Vorname</w:t>
      </w:r>
      <w:r w:rsidR="00996060" w:rsidRPr="004B0238">
        <w:rPr>
          <w:rFonts w:ascii="Verdana" w:hAnsi="Verdana" w:cs="Arial"/>
          <w:sz w:val="23"/>
          <w:szCs w:val="23"/>
        </w:rPr>
        <w:t>)</w:t>
      </w:r>
    </w:p>
    <w:p w14:paraId="39E5F147" w14:textId="77777777" w:rsidR="0035486C" w:rsidRPr="004B0238" w:rsidRDefault="0035486C" w:rsidP="00B557DB">
      <w:pPr>
        <w:spacing w:before="600"/>
        <w:rPr>
          <w:rFonts w:ascii="Verdana" w:hAnsi="Verdana" w:cs="Arial"/>
          <w:sz w:val="23"/>
          <w:szCs w:val="23"/>
        </w:rPr>
      </w:pPr>
    </w:p>
    <w:p w14:paraId="4565F594" w14:textId="5947F58C" w:rsidR="0035486C" w:rsidRPr="00B557DB" w:rsidRDefault="002D505F" w:rsidP="00DF5EAB">
      <w:pPr>
        <w:spacing w:line="360" w:lineRule="auto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Dat</w:t>
      </w:r>
      <w:r w:rsidR="00DF5EAB" w:rsidRPr="00B557DB">
        <w:rPr>
          <w:rFonts w:ascii="Verdana" w:hAnsi="Verdana" w:cs="Arial"/>
          <w:b/>
          <w:bCs/>
          <w:sz w:val="28"/>
          <w:szCs w:val="28"/>
          <w:u w:val="single"/>
        </w:rPr>
        <w:t>enschutz</w:t>
      </w:r>
      <w:r w:rsidR="00901A87">
        <w:rPr>
          <w:rFonts w:ascii="Verdana" w:hAnsi="Verdana" w:cs="Arial"/>
          <w:b/>
          <w:bCs/>
          <w:sz w:val="28"/>
          <w:szCs w:val="28"/>
          <w:u w:val="single"/>
        </w:rPr>
        <w:t>erklärung</w:t>
      </w:r>
    </w:p>
    <w:p w14:paraId="738AFEDC" w14:textId="77777777" w:rsidR="0035486C" w:rsidRPr="004B0238" w:rsidRDefault="0035486C" w:rsidP="00DF5EAB">
      <w:pPr>
        <w:spacing w:line="360" w:lineRule="auto"/>
        <w:rPr>
          <w:rFonts w:ascii="Verdana" w:hAnsi="Verdana" w:cs="Arial"/>
          <w:sz w:val="23"/>
          <w:szCs w:val="23"/>
        </w:rPr>
      </w:pPr>
    </w:p>
    <w:p w14:paraId="366044CB" w14:textId="77777777" w:rsidR="0035486C" w:rsidRPr="002D3234" w:rsidRDefault="0035486C" w:rsidP="00CB0069">
      <w:pPr>
        <w:tabs>
          <w:tab w:val="left" w:pos="8931"/>
          <w:tab w:val="left" w:pos="9072"/>
        </w:tabs>
        <w:spacing w:line="360" w:lineRule="auto"/>
        <w:ind w:right="565"/>
        <w:rPr>
          <w:rFonts w:ascii="Verdana" w:hAnsi="Verdana" w:cs="Arial"/>
          <w:sz w:val="23"/>
          <w:szCs w:val="23"/>
        </w:rPr>
      </w:pPr>
      <w:r w:rsidRPr="002D3234">
        <w:rPr>
          <w:rFonts w:ascii="Verdana" w:hAnsi="Verdana" w:cs="Arial"/>
          <w:sz w:val="23"/>
          <w:szCs w:val="23"/>
        </w:rPr>
        <w:t>Der BSVSaar speichert meine persönlichen Daten und nutzt diese ausschließlich zur satzungsgemäßen Mitgliederbetreuung und Vereinstätigkeit.</w:t>
      </w:r>
    </w:p>
    <w:p w14:paraId="263BF7CA" w14:textId="67E3524A" w:rsidR="0035486C" w:rsidRPr="002D3234" w:rsidRDefault="0035486C" w:rsidP="00DF5EAB">
      <w:pPr>
        <w:tabs>
          <w:tab w:val="left" w:pos="8931"/>
          <w:tab w:val="left" w:pos="9072"/>
        </w:tabs>
        <w:spacing w:line="360" w:lineRule="auto"/>
        <w:ind w:right="567"/>
        <w:rPr>
          <w:rFonts w:ascii="Verdana" w:hAnsi="Verdana" w:cs="Arial"/>
          <w:sz w:val="23"/>
          <w:szCs w:val="23"/>
        </w:rPr>
      </w:pPr>
    </w:p>
    <w:p w14:paraId="659DC444" w14:textId="77777777" w:rsidR="0035486C" w:rsidRPr="002D3234" w:rsidRDefault="0035486C" w:rsidP="00CB0069">
      <w:pPr>
        <w:tabs>
          <w:tab w:val="left" w:pos="8931"/>
          <w:tab w:val="left" w:pos="9072"/>
        </w:tabs>
        <w:spacing w:line="360" w:lineRule="auto"/>
        <w:ind w:right="565"/>
        <w:rPr>
          <w:rFonts w:ascii="Verdana" w:hAnsi="Verdana" w:cs="Arial"/>
          <w:sz w:val="23"/>
          <w:szCs w:val="23"/>
        </w:rPr>
      </w:pPr>
      <w:r w:rsidRPr="002D3234">
        <w:rPr>
          <w:rFonts w:ascii="Verdana" w:hAnsi="Verdana" w:cs="Arial"/>
          <w:sz w:val="23"/>
          <w:szCs w:val="23"/>
        </w:rPr>
        <w:t>Jederzeit kann ich Auskunft über den Verbleib und die Verarbeitung meiner Daten erhalten.</w:t>
      </w:r>
    </w:p>
    <w:p w14:paraId="707F5445" w14:textId="101099A7" w:rsidR="0035486C" w:rsidRPr="002D3234" w:rsidRDefault="0035486C" w:rsidP="00CB0069">
      <w:pPr>
        <w:tabs>
          <w:tab w:val="left" w:pos="8931"/>
          <w:tab w:val="left" w:pos="9072"/>
        </w:tabs>
        <w:spacing w:line="360" w:lineRule="auto"/>
        <w:ind w:right="565"/>
        <w:rPr>
          <w:rFonts w:ascii="Verdana" w:hAnsi="Verdana" w:cs="Arial"/>
          <w:sz w:val="23"/>
          <w:szCs w:val="23"/>
        </w:rPr>
      </w:pPr>
    </w:p>
    <w:p w14:paraId="5FD0C6A9" w14:textId="16D8CAAF" w:rsidR="0035486C" w:rsidRPr="002D3234" w:rsidRDefault="0035486C" w:rsidP="00CB0069">
      <w:pPr>
        <w:tabs>
          <w:tab w:val="left" w:pos="8931"/>
          <w:tab w:val="left" w:pos="9072"/>
        </w:tabs>
        <w:spacing w:line="360" w:lineRule="auto"/>
        <w:ind w:right="565"/>
        <w:rPr>
          <w:rFonts w:ascii="Verdana" w:hAnsi="Verdana" w:cs="Arial"/>
          <w:sz w:val="23"/>
          <w:szCs w:val="23"/>
        </w:rPr>
      </w:pPr>
      <w:r w:rsidRPr="002D3234">
        <w:rPr>
          <w:rFonts w:ascii="Verdana" w:hAnsi="Verdana" w:cs="Arial"/>
          <w:sz w:val="23"/>
          <w:szCs w:val="23"/>
        </w:rPr>
        <w:t>Meine Daten werden nur an Dritte weitergegeben, wenn ich ausdrücklich damit einverstanden bin. Dies geschieht ausschließlich zur Informationsübermittlung oder zur Unterstützung bei Anträgen.</w:t>
      </w:r>
    </w:p>
    <w:p w14:paraId="67623B4D" w14:textId="77777777" w:rsidR="0035486C" w:rsidRPr="002D3234" w:rsidRDefault="0035486C" w:rsidP="00CB0069">
      <w:pPr>
        <w:tabs>
          <w:tab w:val="left" w:pos="8931"/>
          <w:tab w:val="left" w:pos="9072"/>
        </w:tabs>
        <w:spacing w:line="360" w:lineRule="auto"/>
        <w:ind w:right="565"/>
        <w:rPr>
          <w:rFonts w:ascii="Verdana" w:hAnsi="Verdana" w:cs="Arial"/>
          <w:sz w:val="23"/>
          <w:szCs w:val="23"/>
        </w:rPr>
      </w:pPr>
    </w:p>
    <w:p w14:paraId="3E89E71E" w14:textId="77777777" w:rsidR="0035486C" w:rsidRPr="002D3234" w:rsidRDefault="0035486C" w:rsidP="00CB0069">
      <w:pPr>
        <w:tabs>
          <w:tab w:val="left" w:pos="8931"/>
          <w:tab w:val="left" w:pos="9072"/>
        </w:tabs>
        <w:spacing w:line="360" w:lineRule="auto"/>
        <w:ind w:right="565"/>
        <w:rPr>
          <w:rFonts w:ascii="Verdana" w:hAnsi="Verdana" w:cs="Arial"/>
          <w:sz w:val="23"/>
          <w:szCs w:val="23"/>
        </w:rPr>
      </w:pPr>
      <w:r w:rsidRPr="002D3234">
        <w:rPr>
          <w:rFonts w:ascii="Verdana" w:hAnsi="Verdana" w:cs="Arial"/>
          <w:sz w:val="23"/>
          <w:szCs w:val="23"/>
        </w:rPr>
        <w:t xml:space="preserve">Der BSVSaar wird meine Daten unwiderruflich löschen, wenn ich dies wünsche. </w:t>
      </w:r>
    </w:p>
    <w:p w14:paraId="420DB3B3" w14:textId="77777777" w:rsidR="00705A85" w:rsidRPr="00705A85" w:rsidRDefault="00705A85" w:rsidP="00705A85">
      <w:pPr>
        <w:widowControl/>
        <w:tabs>
          <w:tab w:val="left" w:pos="3119"/>
          <w:tab w:val="left" w:pos="5529"/>
          <w:tab w:val="right" w:leader="underscore" w:pos="8789"/>
        </w:tabs>
        <w:spacing w:before="1080"/>
        <w:rPr>
          <w:rFonts w:asciiTheme="majorHAnsi" w:eastAsia="Times New Roman" w:hAnsiTheme="majorHAnsi" w:cs="Verdana"/>
          <w:b/>
          <w:kern w:val="0"/>
          <w:sz w:val="23"/>
          <w:szCs w:val="23"/>
          <w:lang w:eastAsia="ar-SA" w:bidi="ar-SA"/>
        </w:rPr>
      </w:pPr>
      <w:r w:rsidRPr="00705A85">
        <w:rPr>
          <w:rFonts w:asciiTheme="majorHAnsi" w:eastAsia="Times New Roman" w:hAnsiTheme="majorHAnsi" w:cs="Times New Roman"/>
          <w:b/>
          <w:kern w:val="0"/>
          <w:sz w:val="23"/>
          <w:szCs w:val="23"/>
          <w:u w:val="single"/>
          <w:lang w:eastAsia="ar-SA" w:bidi="ar-SA"/>
        </w:rPr>
        <w:tab/>
      </w:r>
      <w:r w:rsidRPr="00705A85">
        <w:rPr>
          <w:rFonts w:asciiTheme="majorHAnsi" w:eastAsia="Times New Roman" w:hAnsiTheme="majorHAnsi" w:cs="Times New Roman"/>
          <w:b/>
          <w:kern w:val="0"/>
          <w:sz w:val="23"/>
          <w:szCs w:val="23"/>
          <w:lang w:eastAsia="ar-SA" w:bidi="ar-SA"/>
        </w:rPr>
        <w:tab/>
      </w:r>
      <w:r w:rsidRPr="00705A85">
        <w:rPr>
          <w:rFonts w:asciiTheme="majorHAnsi" w:eastAsia="Times New Roman" w:hAnsiTheme="majorHAnsi" w:cs="Times New Roman"/>
          <w:b/>
          <w:kern w:val="0"/>
          <w:sz w:val="23"/>
          <w:szCs w:val="23"/>
          <w:lang w:eastAsia="ar-SA" w:bidi="ar-SA"/>
        </w:rPr>
        <w:tab/>
      </w:r>
    </w:p>
    <w:p w14:paraId="22B3A123" w14:textId="77777777" w:rsidR="00705A85" w:rsidRPr="00705A85" w:rsidRDefault="00705A85" w:rsidP="00705A85">
      <w:pPr>
        <w:widowControl/>
        <w:tabs>
          <w:tab w:val="center" w:pos="1560"/>
          <w:tab w:val="center" w:pos="7088"/>
        </w:tabs>
        <w:rPr>
          <w:rFonts w:asciiTheme="majorHAnsi" w:eastAsia="Times New Roman" w:hAnsiTheme="majorHAnsi" w:cs="Times New Roman"/>
          <w:b/>
          <w:kern w:val="0"/>
          <w:sz w:val="23"/>
          <w:szCs w:val="23"/>
          <w:lang w:eastAsia="ar-SA" w:bidi="ar-SA"/>
        </w:rPr>
      </w:pPr>
      <w:r w:rsidRPr="00705A85">
        <w:rPr>
          <w:rFonts w:asciiTheme="majorHAnsi" w:eastAsia="Times New Roman" w:hAnsiTheme="majorHAnsi" w:cs="Verdana"/>
          <w:bCs/>
          <w:kern w:val="0"/>
          <w:sz w:val="23"/>
          <w:szCs w:val="23"/>
          <w:lang w:eastAsia="ar-SA" w:bidi="ar-SA"/>
        </w:rPr>
        <w:tab/>
        <w:t>(Ort, Datum)</w:t>
      </w:r>
      <w:r w:rsidRPr="00705A85">
        <w:rPr>
          <w:rFonts w:asciiTheme="majorHAnsi" w:eastAsia="Times New Roman" w:hAnsiTheme="majorHAnsi" w:cs="Times New Roman"/>
          <w:b/>
          <w:kern w:val="0"/>
          <w:sz w:val="23"/>
          <w:szCs w:val="23"/>
          <w:lang w:eastAsia="ar-SA" w:bidi="ar-SA"/>
        </w:rPr>
        <w:tab/>
      </w:r>
      <w:r w:rsidRPr="00705A85">
        <w:rPr>
          <w:rFonts w:asciiTheme="majorHAnsi" w:eastAsia="Times New Roman" w:hAnsiTheme="majorHAnsi" w:cs="Verdana"/>
          <w:bCs/>
          <w:kern w:val="0"/>
          <w:sz w:val="23"/>
          <w:szCs w:val="23"/>
          <w:lang w:eastAsia="ar-SA" w:bidi="ar-SA"/>
        </w:rPr>
        <w:t>(Unterschrift)</w:t>
      </w:r>
    </w:p>
    <w:sectPr w:rsidR="00705A85" w:rsidRPr="00705A85" w:rsidSect="00CB0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124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3325" w14:textId="77777777" w:rsidR="00CA142E" w:rsidRDefault="00CA142E" w:rsidP="006E4193">
      <w:r>
        <w:separator/>
      </w:r>
    </w:p>
    <w:p w14:paraId="7A810215" w14:textId="77777777" w:rsidR="00CA142E" w:rsidRDefault="00CA142E"/>
  </w:endnote>
  <w:endnote w:type="continuationSeparator" w:id="0">
    <w:p w14:paraId="3F4197AA" w14:textId="77777777" w:rsidR="00CA142E" w:rsidRDefault="00CA142E" w:rsidP="006E4193">
      <w:r>
        <w:continuationSeparator/>
      </w:r>
    </w:p>
    <w:p w14:paraId="526423E2" w14:textId="77777777" w:rsidR="00CA142E" w:rsidRDefault="00CA1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0C8E" w14:textId="77777777" w:rsidR="00247F1B" w:rsidRDefault="00247F1B">
    <w:pPr>
      <w:pStyle w:val="Fuzeile"/>
    </w:pPr>
  </w:p>
  <w:p w14:paraId="3D975C02" w14:textId="77777777" w:rsidR="00E0675F" w:rsidRDefault="00E067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0539" w14:textId="77777777" w:rsidR="00F341B0" w:rsidRPr="00C93A8C" w:rsidRDefault="00F341B0" w:rsidP="0009245D">
    <w:pPr>
      <w:spacing w:after="1080"/>
      <w:rPr>
        <w:rStyle w:val="Seitenzahl"/>
      </w:rPr>
    </w:pPr>
    <w:r w:rsidRPr="00C93A8C">
      <w:rPr>
        <w:rStyle w:val="Seitenzahl"/>
      </w:rPr>
      <w:fldChar w:fldCharType="begin"/>
    </w:r>
    <w:r w:rsidRPr="00C93A8C">
      <w:rPr>
        <w:rStyle w:val="Seitenzahl"/>
      </w:rPr>
      <w:instrText xml:space="preserve"> PAGE  \* Arabic  \* MERGEFORMAT </w:instrText>
    </w:r>
    <w:r w:rsidRPr="00C93A8C">
      <w:rPr>
        <w:rStyle w:val="Seitenzahl"/>
      </w:rPr>
      <w:fldChar w:fldCharType="separate"/>
    </w:r>
    <w:r w:rsidRPr="00C93A8C">
      <w:rPr>
        <w:rStyle w:val="Seitenzahl"/>
      </w:rPr>
      <w:t>2</w:t>
    </w:r>
    <w:r w:rsidRPr="00C93A8C">
      <w:rPr>
        <w:rStyle w:val="Seitenzahl"/>
      </w:rPr>
      <w:fldChar w:fldCharType="end"/>
    </w:r>
    <w:r w:rsidRPr="00C93A8C">
      <w:rPr>
        <w:rStyle w:val="Seitenzahl"/>
      </w:rPr>
      <w:t>/</w:t>
    </w:r>
    <w:r w:rsidRPr="00C93A8C">
      <w:rPr>
        <w:rStyle w:val="Seitenzahl"/>
      </w:rPr>
      <w:fldChar w:fldCharType="begin"/>
    </w:r>
    <w:r w:rsidRPr="00C93A8C">
      <w:rPr>
        <w:rStyle w:val="Seitenzahl"/>
      </w:rPr>
      <w:instrText xml:space="preserve"> NUMPAGES  \* Arabic  \* MERGEFORMAT </w:instrText>
    </w:r>
    <w:r w:rsidRPr="00C93A8C">
      <w:rPr>
        <w:rStyle w:val="Seitenzahl"/>
      </w:rPr>
      <w:fldChar w:fldCharType="separate"/>
    </w:r>
    <w:r w:rsidRPr="00C93A8C">
      <w:rPr>
        <w:rStyle w:val="Seitenzahl"/>
      </w:rPr>
      <w:t>2</w:t>
    </w:r>
    <w:r w:rsidRPr="00C93A8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1" w:type="pct"/>
      <w:tblBorders>
        <w:top w:val="single" w:sz="18" w:space="0" w:color="961E8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  <w:tblCaption w:val="Absenderkennung"/>
    </w:tblPr>
    <w:tblGrid>
      <w:gridCol w:w="3190"/>
      <w:gridCol w:w="3559"/>
      <w:gridCol w:w="3232"/>
    </w:tblGrid>
    <w:tr w:rsidR="00751840" w:rsidRPr="00E649C3" w14:paraId="55C7A718" w14:textId="77777777" w:rsidTr="003D173C">
      <w:trPr>
        <w:trHeight w:hRule="exact" w:val="1151"/>
      </w:trPr>
      <w:tc>
        <w:tcPr>
          <w:tcW w:w="1598" w:type="pct"/>
        </w:tcPr>
        <w:p w14:paraId="604D6347" w14:textId="77777777" w:rsidR="000B2615" w:rsidRPr="00E649C3" w:rsidRDefault="0021456F" w:rsidP="00751840">
          <w:pPr>
            <w:pStyle w:val="Fuzeile"/>
          </w:pPr>
          <w:r>
            <w:rPr>
              <w:u w:val="single"/>
            </w:rPr>
            <w:softHyphen/>
          </w:r>
          <w:r w:rsidR="000F6B97" w:rsidRPr="007275B8">
            <w:rPr>
              <w:u w:val="single"/>
            </w:rPr>
            <w:t>Geschäftsstelle</w:t>
          </w:r>
          <w:r w:rsidR="00751840">
            <w:br/>
          </w:r>
          <w:r w:rsidR="000F6B97">
            <w:t>Küstriner Str. 6</w:t>
          </w:r>
          <w:r w:rsidR="00751840">
            <w:br/>
          </w:r>
          <w:r w:rsidR="000F6B97">
            <w:t>66121 Saarbrücken</w:t>
          </w:r>
          <w:r w:rsidR="00CB3807">
            <w:br/>
          </w:r>
          <w:r w:rsidR="000B2615">
            <w:t>Steuer Nr.</w:t>
          </w:r>
          <w:r w:rsidR="00A37124">
            <w:t>:</w:t>
          </w:r>
          <w:r w:rsidR="000B2615">
            <w:t xml:space="preserve"> </w:t>
          </w:r>
          <w:r w:rsidR="000B2615" w:rsidRPr="00C84366">
            <w:t>040/140/00297</w:t>
          </w:r>
        </w:p>
      </w:tc>
      <w:tc>
        <w:tcPr>
          <w:tcW w:w="1783" w:type="pct"/>
        </w:tcPr>
        <w:p w14:paraId="13E68DE3" w14:textId="77777777" w:rsidR="00C84366" w:rsidRDefault="00C84366" w:rsidP="00751840">
          <w:pPr>
            <w:pStyle w:val="Fuzeile"/>
          </w:pPr>
          <w:r w:rsidRPr="007275B8">
            <w:rPr>
              <w:u w:val="single"/>
            </w:rPr>
            <w:t>Bankverbindung</w:t>
          </w:r>
          <w:r w:rsidR="00CB3807">
            <w:br/>
          </w:r>
          <w:r>
            <w:t>Sparkasse Saarbrücken</w:t>
          </w:r>
          <w:r w:rsidR="00CB3807">
            <w:br/>
          </w:r>
          <w:r>
            <w:t>IBAN</w:t>
          </w:r>
          <w:r w:rsidR="00A37124">
            <w:t>:</w:t>
          </w:r>
          <w:r>
            <w:t xml:space="preserve"> DE</w:t>
          </w:r>
          <w:r w:rsidR="00A21336">
            <w:t>97 5905 0101 0000 0861 57</w:t>
          </w:r>
        </w:p>
        <w:p w14:paraId="0EDDF0F2" w14:textId="77777777" w:rsidR="000B2615" w:rsidRPr="00E649C3" w:rsidRDefault="000B2615" w:rsidP="00751840">
          <w:pPr>
            <w:pStyle w:val="Fuzeile"/>
          </w:pPr>
          <w:r>
            <w:t>BIC</w:t>
          </w:r>
          <w:r w:rsidR="00A37124">
            <w:t xml:space="preserve">:  </w:t>
          </w:r>
          <w:r>
            <w:t xml:space="preserve"> SAKSDE55XXX</w:t>
          </w:r>
        </w:p>
      </w:tc>
      <w:tc>
        <w:tcPr>
          <w:tcW w:w="1619" w:type="pct"/>
        </w:tcPr>
        <w:p w14:paraId="73711F38" w14:textId="77777777" w:rsidR="000B2615" w:rsidRPr="00E649C3" w:rsidRDefault="000B2615" w:rsidP="00CB3807">
          <w:pPr>
            <w:pStyle w:val="Fuzeile"/>
            <w:ind w:left="423"/>
          </w:pPr>
          <w:r>
            <w:t>Mitglied im DBSV</w:t>
          </w:r>
          <w:r w:rsidR="00CB3807">
            <w:br/>
          </w:r>
          <w:r>
            <w:t>Deutscher Blinden- und</w:t>
          </w:r>
          <w:r>
            <w:br/>
            <w:t>Sehbehindertenverband</w:t>
          </w:r>
          <w:r w:rsidR="00DC3EBE">
            <w:t xml:space="preserve"> e.V.</w:t>
          </w:r>
        </w:p>
      </w:tc>
    </w:tr>
  </w:tbl>
  <w:p w14:paraId="67623861" w14:textId="77777777" w:rsidR="001A30AF" w:rsidRDefault="001A30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9D0C" w14:textId="77777777" w:rsidR="00CA142E" w:rsidRDefault="00CA142E" w:rsidP="006E4193">
      <w:r>
        <w:separator/>
      </w:r>
    </w:p>
    <w:p w14:paraId="4028BD96" w14:textId="77777777" w:rsidR="00CA142E" w:rsidRDefault="00CA142E"/>
  </w:footnote>
  <w:footnote w:type="continuationSeparator" w:id="0">
    <w:p w14:paraId="29FB2DED" w14:textId="77777777" w:rsidR="00CA142E" w:rsidRDefault="00CA142E" w:rsidP="006E4193">
      <w:r>
        <w:continuationSeparator/>
      </w:r>
    </w:p>
    <w:p w14:paraId="241DA69B" w14:textId="77777777" w:rsidR="00CA142E" w:rsidRDefault="00CA1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6C" w14:textId="77777777" w:rsidR="00247F1B" w:rsidRDefault="00247F1B">
    <w:pPr>
      <w:pStyle w:val="Kopfzeile"/>
    </w:pPr>
  </w:p>
  <w:p w14:paraId="7ADDF343" w14:textId="77777777" w:rsidR="00E0675F" w:rsidRDefault="00E06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682E" w14:textId="77777777" w:rsidR="00E0675F" w:rsidRDefault="008707CE" w:rsidP="00751840">
    <w:pPr>
      <w:pStyle w:val="Kopfzeile"/>
      <w:tabs>
        <w:tab w:val="clear" w:pos="4536"/>
        <w:tab w:val="clear" w:pos="9072"/>
      </w:tabs>
      <w:ind w:left="5897"/>
    </w:pPr>
    <w:r>
      <w:rPr>
        <w:noProof/>
      </w:rPr>
      <w:drawing>
        <wp:inline distT="0" distB="0" distL="0" distR="0" wp14:anchorId="2FC4AFFC" wp14:editId="27A0278C">
          <wp:extent cx="2191681" cy="1962000"/>
          <wp:effectExtent l="0" t="0" r="0" b="0"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681" cy="19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0B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19F266" wp14:editId="6C750EA7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6350" b="12700"/>
              <wp:wrapNone/>
              <wp:docPr id="187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F8B27" id="Gerader Verbinder 187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3E00B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1C00BDC" wp14:editId="1F93E60B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88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A7DD1" id="Gerader Verbinder 188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text" w:horzAnchor="page" w:tblpX="6677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</w:tblGrid>
    <w:tr w:rsidR="00397F95" w:rsidRPr="004B27AB" w14:paraId="28476B61" w14:textId="77777777" w:rsidTr="000049FD">
      <w:trPr>
        <w:trHeight w:val="1992"/>
      </w:trPr>
      <w:tc>
        <w:tcPr>
          <w:tcW w:w="3685" w:type="dxa"/>
          <w:tcBorders>
            <w:bottom w:val="single" w:sz="4" w:space="0" w:color="auto"/>
          </w:tcBorders>
        </w:tcPr>
        <w:p w14:paraId="71F0F43F" w14:textId="463FAE0D" w:rsidR="00397F95" w:rsidRPr="00A74DCB" w:rsidRDefault="00397F95" w:rsidP="000049FD">
          <w:pPr>
            <w:pStyle w:val="Anschrift"/>
            <w:framePr w:w="0" w:hRule="auto" w:hSpace="0" w:wrap="auto" w:vAnchor="margin" w:hAnchor="text" w:xAlign="left" w:yAlign="inline"/>
            <w:spacing w:before="840"/>
            <w:jc w:val="center"/>
            <w:rPr>
              <w:b/>
              <w:bCs/>
              <w:sz w:val="20"/>
              <w:szCs w:val="20"/>
            </w:rPr>
          </w:pPr>
          <w:bookmarkStart w:id="0" w:name="_Hlk129865487"/>
          <w:r w:rsidRPr="00A74DCB">
            <w:rPr>
              <w:b/>
              <w:bCs/>
              <w:sz w:val="20"/>
              <w:szCs w:val="20"/>
            </w:rPr>
            <w:t>Vorsitzende Silvia Hame</w:t>
          </w:r>
        </w:p>
        <w:p w14:paraId="30CAEF11" w14:textId="26A3352A" w:rsidR="00B30286" w:rsidRPr="00A74DCB" w:rsidRDefault="00D21CF8" w:rsidP="000049FD">
          <w:pPr>
            <w:pStyle w:val="Anschrift"/>
            <w:framePr w:w="0" w:hRule="auto" w:hSpace="0" w:wrap="auto" w:vAnchor="margin" w:hAnchor="text" w:xAlign="left" w:yAlign="inline"/>
            <w:spacing w:line="0" w:lineRule="atLeast"/>
            <w:jc w:val="center"/>
            <w:rPr>
              <w:sz w:val="16"/>
              <w:szCs w:val="16"/>
            </w:rPr>
          </w:pPr>
          <w:bookmarkStart w:id="1" w:name="_Hlk132369277"/>
          <w:bookmarkStart w:id="2" w:name="_Hlk132369199"/>
          <w:r w:rsidRPr="00A74DCB">
            <w:rPr>
              <w:sz w:val="16"/>
              <w:szCs w:val="16"/>
            </w:rPr>
            <w:t>Küstriner Str. 6  ·  66121 Saarbrücken</w:t>
          </w:r>
          <w:bookmarkEnd w:id="1"/>
        </w:p>
        <w:bookmarkEnd w:id="2"/>
        <w:p w14:paraId="43D70A39" w14:textId="7BA40284" w:rsidR="00397F95" w:rsidRPr="00A74DCB" w:rsidRDefault="00397F95" w:rsidP="000049FD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spacing w:before="120"/>
            <w:rPr>
              <w:sz w:val="20"/>
              <w:szCs w:val="20"/>
            </w:rPr>
          </w:pPr>
          <w:r w:rsidRPr="00A74DCB">
            <w:rPr>
              <w:sz w:val="20"/>
              <w:szCs w:val="20"/>
            </w:rPr>
            <w:t>Tel</w:t>
          </w:r>
          <w:r w:rsidR="001014F8">
            <w:rPr>
              <w:sz w:val="20"/>
              <w:szCs w:val="20"/>
            </w:rPr>
            <w:t>efon</w:t>
          </w:r>
          <w:r w:rsidRPr="00A74DCB">
            <w:rPr>
              <w:sz w:val="20"/>
              <w:szCs w:val="20"/>
            </w:rPr>
            <w:t>:</w:t>
          </w:r>
          <w:r w:rsidRPr="00A74DCB">
            <w:rPr>
              <w:sz w:val="20"/>
              <w:szCs w:val="20"/>
            </w:rPr>
            <w:tab/>
            <w:t>06 81 / 81 81 81</w:t>
          </w:r>
        </w:p>
        <w:p w14:paraId="2BB017EE" w14:textId="33300DA0" w:rsidR="00397F95" w:rsidRPr="00A74DCB" w:rsidRDefault="00397F95" w:rsidP="000049FD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rPr>
              <w:sz w:val="20"/>
              <w:szCs w:val="20"/>
            </w:rPr>
          </w:pPr>
          <w:r w:rsidRPr="00A74DCB">
            <w:rPr>
              <w:sz w:val="20"/>
              <w:szCs w:val="20"/>
            </w:rPr>
            <w:t>Info</w:t>
          </w:r>
          <w:r w:rsidR="001014F8">
            <w:rPr>
              <w:sz w:val="20"/>
              <w:szCs w:val="20"/>
            </w:rPr>
            <w:t>telefon</w:t>
          </w:r>
          <w:r w:rsidRPr="00A74DCB">
            <w:rPr>
              <w:sz w:val="20"/>
              <w:szCs w:val="20"/>
            </w:rPr>
            <w:t>:</w:t>
          </w:r>
          <w:r w:rsidRPr="00A74DCB">
            <w:rPr>
              <w:sz w:val="20"/>
              <w:szCs w:val="20"/>
            </w:rPr>
            <w:tab/>
            <w:t>06 81 / 81 51 26</w:t>
          </w:r>
        </w:p>
        <w:p w14:paraId="1D92DC88" w14:textId="4B252DC1" w:rsidR="00397F95" w:rsidRPr="00A74DCB" w:rsidRDefault="001014F8" w:rsidP="000049FD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rPr>
              <w:rStyle w:val="Hyperlink"/>
              <w:sz w:val="20"/>
              <w:szCs w:val="20"/>
            </w:rPr>
          </w:pPr>
          <w:r>
            <w:rPr>
              <w:sz w:val="20"/>
              <w:szCs w:val="20"/>
            </w:rPr>
            <w:t>E-</w:t>
          </w:r>
          <w:r w:rsidR="00397F95" w:rsidRPr="00A74DCB">
            <w:rPr>
              <w:sz w:val="20"/>
              <w:szCs w:val="20"/>
            </w:rPr>
            <w:t>Mail:</w:t>
          </w:r>
          <w:r w:rsidR="00397F95" w:rsidRPr="00A74DCB">
            <w:rPr>
              <w:sz w:val="20"/>
              <w:szCs w:val="20"/>
            </w:rPr>
            <w:tab/>
          </w:r>
          <w:hyperlink r:id="rId1" w:history="1">
            <w:r w:rsidR="00397F95" w:rsidRPr="00A74DCB">
              <w:rPr>
                <w:rStyle w:val="Hyperlink"/>
                <w:sz w:val="20"/>
                <w:szCs w:val="20"/>
              </w:rPr>
              <w:t>info@bsvsaar.org</w:t>
            </w:r>
          </w:hyperlink>
        </w:p>
        <w:p w14:paraId="2623036E" w14:textId="4044A331" w:rsidR="00397F95" w:rsidRPr="004B27AB" w:rsidRDefault="00397F95" w:rsidP="000049FD">
          <w:pPr>
            <w:pStyle w:val="Kopfzeile"/>
            <w:tabs>
              <w:tab w:val="clear" w:pos="4536"/>
              <w:tab w:val="right" w:pos="3900"/>
            </w:tabs>
            <w:spacing w:line="300" w:lineRule="atLeast"/>
            <w:rPr>
              <w:sz w:val="20"/>
              <w:szCs w:val="20"/>
            </w:rPr>
          </w:pPr>
          <w:r w:rsidRPr="00A74DCB">
            <w:rPr>
              <w:sz w:val="20"/>
              <w:szCs w:val="20"/>
            </w:rPr>
            <w:t>Web</w:t>
          </w:r>
          <w:r w:rsidR="001014F8">
            <w:rPr>
              <w:sz w:val="20"/>
              <w:szCs w:val="20"/>
            </w:rPr>
            <w:t>seite</w:t>
          </w:r>
          <w:r w:rsidRPr="00A74DCB">
            <w:rPr>
              <w:sz w:val="20"/>
              <w:szCs w:val="20"/>
            </w:rPr>
            <w:t>:</w:t>
          </w:r>
          <w:r w:rsidRPr="00A74DCB">
            <w:rPr>
              <w:sz w:val="20"/>
              <w:szCs w:val="20"/>
            </w:rPr>
            <w:tab/>
            <w:t>https://bsvsaar.org</w:t>
          </w:r>
        </w:p>
      </w:tc>
    </w:tr>
  </w:tbl>
  <w:bookmarkEnd w:id="0"/>
  <w:p w14:paraId="56EF289A" w14:textId="66EE378E" w:rsidR="00397F95" w:rsidRDefault="00942FDB" w:rsidP="00397F95">
    <w:pPr>
      <w:pStyle w:val="Kopfzeile"/>
      <w:tabs>
        <w:tab w:val="clear" w:pos="4536"/>
        <w:tab w:val="clear" w:pos="9072"/>
      </w:tabs>
      <w:jc w:val="both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F8FC0" wp14:editId="4D2ADD3D">
          <wp:simplePos x="0" y="0"/>
          <wp:positionH relativeFrom="column">
            <wp:posOffset>-130447</wp:posOffset>
          </wp:positionH>
          <wp:positionV relativeFrom="paragraph">
            <wp:posOffset>86632</wp:posOffset>
          </wp:positionV>
          <wp:extent cx="2191385" cy="1798320"/>
          <wp:effectExtent l="0" t="0" r="0" b="0"/>
          <wp:wrapTight wrapText="bothSides">
            <wp:wrapPolygon edited="0">
              <wp:start x="6009" y="1831"/>
              <wp:lineTo x="2253" y="5949"/>
              <wp:lineTo x="1878" y="6864"/>
              <wp:lineTo x="2253" y="7780"/>
              <wp:lineTo x="4319" y="9610"/>
              <wp:lineTo x="4319" y="10297"/>
              <wp:lineTo x="9576" y="13271"/>
              <wp:lineTo x="3004" y="13500"/>
              <wp:lineTo x="1690" y="13958"/>
              <wp:lineTo x="1502" y="18992"/>
              <wp:lineTo x="2817" y="19220"/>
              <wp:lineTo x="13332" y="19678"/>
              <wp:lineTo x="19716" y="19678"/>
              <wp:lineTo x="19904" y="19220"/>
              <wp:lineTo x="19153" y="16246"/>
              <wp:lineTo x="17087" y="15331"/>
              <wp:lineTo x="10703" y="13271"/>
              <wp:lineTo x="10703" y="9610"/>
              <wp:lineTo x="11830" y="6636"/>
              <wp:lineTo x="12017" y="5034"/>
              <wp:lineTo x="8637" y="2517"/>
              <wp:lineTo x="6760" y="1831"/>
              <wp:lineTo x="6009" y="1831"/>
            </wp:wrapPolygon>
          </wp:wrapTight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438FB" w14:textId="3FD9A523" w:rsidR="00F767A7" w:rsidRPr="00397F95" w:rsidRDefault="00397F95" w:rsidP="003F18E8">
    <w:pPr>
      <w:pStyle w:val="Kopfzeile"/>
      <w:tabs>
        <w:tab w:val="clear" w:pos="4536"/>
        <w:tab w:val="clear" w:pos="9072"/>
      </w:tabs>
      <w:ind w:firstLine="589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214391" wp14:editId="2DE961A4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6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38864" id="Gerader Verbinder 187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" strokecolor="windowText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B8678D" wp14:editId="4C698515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7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52F0B" id="Gerader Verbinder 188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" strokecolor="windowText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4D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2F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C0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BEB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EC1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7A4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07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0C1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886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30D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5608716">
    <w:abstractNumId w:val="9"/>
  </w:num>
  <w:num w:numId="2" w16cid:durableId="1464998482">
    <w:abstractNumId w:val="7"/>
  </w:num>
  <w:num w:numId="3" w16cid:durableId="1413891118">
    <w:abstractNumId w:val="6"/>
  </w:num>
  <w:num w:numId="4" w16cid:durableId="713164062">
    <w:abstractNumId w:val="5"/>
  </w:num>
  <w:num w:numId="5" w16cid:durableId="1148984777">
    <w:abstractNumId w:val="4"/>
  </w:num>
  <w:num w:numId="6" w16cid:durableId="1491629420">
    <w:abstractNumId w:val="8"/>
  </w:num>
  <w:num w:numId="7" w16cid:durableId="402266179">
    <w:abstractNumId w:val="3"/>
  </w:num>
  <w:num w:numId="8" w16cid:durableId="1778207893">
    <w:abstractNumId w:val="2"/>
  </w:num>
  <w:num w:numId="9" w16cid:durableId="1897546754">
    <w:abstractNumId w:val="1"/>
  </w:num>
  <w:num w:numId="10" w16cid:durableId="60681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08"/>
    <w:rsid w:val="0000387F"/>
    <w:rsid w:val="000049FD"/>
    <w:rsid w:val="00005614"/>
    <w:rsid w:val="000131E1"/>
    <w:rsid w:val="00022AC2"/>
    <w:rsid w:val="00025743"/>
    <w:rsid w:val="00043CC8"/>
    <w:rsid w:val="00043E6B"/>
    <w:rsid w:val="00043EE5"/>
    <w:rsid w:val="0004478B"/>
    <w:rsid w:val="00045D6A"/>
    <w:rsid w:val="00061A47"/>
    <w:rsid w:val="00066C9F"/>
    <w:rsid w:val="00071FC7"/>
    <w:rsid w:val="0008059C"/>
    <w:rsid w:val="000810DE"/>
    <w:rsid w:val="00081862"/>
    <w:rsid w:val="00083FF2"/>
    <w:rsid w:val="000905F6"/>
    <w:rsid w:val="00091E43"/>
    <w:rsid w:val="0009245D"/>
    <w:rsid w:val="00095AF3"/>
    <w:rsid w:val="000A19DD"/>
    <w:rsid w:val="000A3740"/>
    <w:rsid w:val="000A5D50"/>
    <w:rsid w:val="000B2615"/>
    <w:rsid w:val="000B4616"/>
    <w:rsid w:val="000B5C3C"/>
    <w:rsid w:val="000C2A4F"/>
    <w:rsid w:val="000D0CD1"/>
    <w:rsid w:val="000E6F3D"/>
    <w:rsid w:val="000F6B7C"/>
    <w:rsid w:val="000F6B97"/>
    <w:rsid w:val="0010073F"/>
    <w:rsid w:val="001014F8"/>
    <w:rsid w:val="00115C1A"/>
    <w:rsid w:val="00121D0A"/>
    <w:rsid w:val="00127AAB"/>
    <w:rsid w:val="00130483"/>
    <w:rsid w:val="00131DEB"/>
    <w:rsid w:val="00132378"/>
    <w:rsid w:val="001358C7"/>
    <w:rsid w:val="001409F2"/>
    <w:rsid w:val="0014111A"/>
    <w:rsid w:val="001517A1"/>
    <w:rsid w:val="00153B48"/>
    <w:rsid w:val="00155EB2"/>
    <w:rsid w:val="001616B6"/>
    <w:rsid w:val="001649A7"/>
    <w:rsid w:val="001743B8"/>
    <w:rsid w:val="00175131"/>
    <w:rsid w:val="001817A8"/>
    <w:rsid w:val="00182EA1"/>
    <w:rsid w:val="001A30AF"/>
    <w:rsid w:val="001B359C"/>
    <w:rsid w:val="001C4F37"/>
    <w:rsid w:val="001C60B0"/>
    <w:rsid w:val="001D0B3C"/>
    <w:rsid w:val="001F7E5B"/>
    <w:rsid w:val="002023F6"/>
    <w:rsid w:val="00206D1E"/>
    <w:rsid w:val="0021456F"/>
    <w:rsid w:val="002216C8"/>
    <w:rsid w:val="00225B92"/>
    <w:rsid w:val="00231A07"/>
    <w:rsid w:val="002452B9"/>
    <w:rsid w:val="00247F1B"/>
    <w:rsid w:val="00251BA0"/>
    <w:rsid w:val="00251E82"/>
    <w:rsid w:val="00254E47"/>
    <w:rsid w:val="0025508C"/>
    <w:rsid w:val="0025676F"/>
    <w:rsid w:val="00261849"/>
    <w:rsid w:val="00262C77"/>
    <w:rsid w:val="002661D5"/>
    <w:rsid w:val="00272347"/>
    <w:rsid w:val="002778A0"/>
    <w:rsid w:val="00281F83"/>
    <w:rsid w:val="00284C70"/>
    <w:rsid w:val="00295892"/>
    <w:rsid w:val="00297FD9"/>
    <w:rsid w:val="002A237C"/>
    <w:rsid w:val="002B37EF"/>
    <w:rsid w:val="002B6C10"/>
    <w:rsid w:val="002C76B6"/>
    <w:rsid w:val="002D3234"/>
    <w:rsid w:val="002D3CFD"/>
    <w:rsid w:val="002D505F"/>
    <w:rsid w:val="002E1129"/>
    <w:rsid w:val="002E4199"/>
    <w:rsid w:val="002E7207"/>
    <w:rsid w:val="002E7E0F"/>
    <w:rsid w:val="002F076A"/>
    <w:rsid w:val="002F0CB2"/>
    <w:rsid w:val="003001C1"/>
    <w:rsid w:val="00301426"/>
    <w:rsid w:val="0032711C"/>
    <w:rsid w:val="0033113D"/>
    <w:rsid w:val="003326B7"/>
    <w:rsid w:val="00332D7F"/>
    <w:rsid w:val="00352592"/>
    <w:rsid w:val="00353266"/>
    <w:rsid w:val="0035486C"/>
    <w:rsid w:val="00363E51"/>
    <w:rsid w:val="003641BD"/>
    <w:rsid w:val="003813B1"/>
    <w:rsid w:val="00383597"/>
    <w:rsid w:val="00397F95"/>
    <w:rsid w:val="003A1013"/>
    <w:rsid w:val="003A25F6"/>
    <w:rsid w:val="003A7C69"/>
    <w:rsid w:val="003B0F28"/>
    <w:rsid w:val="003B47BC"/>
    <w:rsid w:val="003C1E24"/>
    <w:rsid w:val="003C3D66"/>
    <w:rsid w:val="003D013E"/>
    <w:rsid w:val="003D173C"/>
    <w:rsid w:val="003D17E4"/>
    <w:rsid w:val="003D7036"/>
    <w:rsid w:val="003E00B0"/>
    <w:rsid w:val="003F18E8"/>
    <w:rsid w:val="003F6618"/>
    <w:rsid w:val="0040000E"/>
    <w:rsid w:val="00402541"/>
    <w:rsid w:val="004123E9"/>
    <w:rsid w:val="00414F2C"/>
    <w:rsid w:val="00424268"/>
    <w:rsid w:val="0043090A"/>
    <w:rsid w:val="00434925"/>
    <w:rsid w:val="00435BFD"/>
    <w:rsid w:val="00435E5F"/>
    <w:rsid w:val="00436FDC"/>
    <w:rsid w:val="00441C55"/>
    <w:rsid w:val="00441E1A"/>
    <w:rsid w:val="0045439F"/>
    <w:rsid w:val="00470AD7"/>
    <w:rsid w:val="0048751E"/>
    <w:rsid w:val="00487B8F"/>
    <w:rsid w:val="00493A6C"/>
    <w:rsid w:val="00494C34"/>
    <w:rsid w:val="00496111"/>
    <w:rsid w:val="00496123"/>
    <w:rsid w:val="00497845"/>
    <w:rsid w:val="004A0160"/>
    <w:rsid w:val="004A3EE8"/>
    <w:rsid w:val="004A7205"/>
    <w:rsid w:val="004B0238"/>
    <w:rsid w:val="004B27AB"/>
    <w:rsid w:val="004C0239"/>
    <w:rsid w:val="004C0B69"/>
    <w:rsid w:val="004D0E08"/>
    <w:rsid w:val="004E6120"/>
    <w:rsid w:val="00507C88"/>
    <w:rsid w:val="005221D3"/>
    <w:rsid w:val="00530655"/>
    <w:rsid w:val="005353C3"/>
    <w:rsid w:val="005524FF"/>
    <w:rsid w:val="005536C7"/>
    <w:rsid w:val="00562083"/>
    <w:rsid w:val="005760D8"/>
    <w:rsid w:val="005820E2"/>
    <w:rsid w:val="00582D8A"/>
    <w:rsid w:val="005A2022"/>
    <w:rsid w:val="005A3DB7"/>
    <w:rsid w:val="005A76DB"/>
    <w:rsid w:val="005B4C33"/>
    <w:rsid w:val="005B6229"/>
    <w:rsid w:val="005C0041"/>
    <w:rsid w:val="005C0EF1"/>
    <w:rsid w:val="005D0744"/>
    <w:rsid w:val="005F6298"/>
    <w:rsid w:val="00602A56"/>
    <w:rsid w:val="00627010"/>
    <w:rsid w:val="006279B4"/>
    <w:rsid w:val="00632657"/>
    <w:rsid w:val="0064067C"/>
    <w:rsid w:val="0064078A"/>
    <w:rsid w:val="00640D2A"/>
    <w:rsid w:val="00661B7A"/>
    <w:rsid w:val="006630CB"/>
    <w:rsid w:val="00665C75"/>
    <w:rsid w:val="00677F25"/>
    <w:rsid w:val="006818D3"/>
    <w:rsid w:val="00692C4F"/>
    <w:rsid w:val="0069587B"/>
    <w:rsid w:val="006A666A"/>
    <w:rsid w:val="006A72AB"/>
    <w:rsid w:val="006C295C"/>
    <w:rsid w:val="006C34AC"/>
    <w:rsid w:val="006C7CFD"/>
    <w:rsid w:val="006D22E6"/>
    <w:rsid w:val="006E4193"/>
    <w:rsid w:val="006F18BB"/>
    <w:rsid w:val="006F3AF2"/>
    <w:rsid w:val="00702E9E"/>
    <w:rsid w:val="00705A85"/>
    <w:rsid w:val="007062AA"/>
    <w:rsid w:val="007138CC"/>
    <w:rsid w:val="00716B73"/>
    <w:rsid w:val="00726C57"/>
    <w:rsid w:val="007275B8"/>
    <w:rsid w:val="00727908"/>
    <w:rsid w:val="00727B06"/>
    <w:rsid w:val="00736B50"/>
    <w:rsid w:val="00737D48"/>
    <w:rsid w:val="00743307"/>
    <w:rsid w:val="0074560E"/>
    <w:rsid w:val="007475D9"/>
    <w:rsid w:val="00747B8A"/>
    <w:rsid w:val="00751840"/>
    <w:rsid w:val="007526C0"/>
    <w:rsid w:val="007560BB"/>
    <w:rsid w:val="00790C01"/>
    <w:rsid w:val="007934A8"/>
    <w:rsid w:val="00797FE5"/>
    <w:rsid w:val="007A186F"/>
    <w:rsid w:val="007A607A"/>
    <w:rsid w:val="007C576F"/>
    <w:rsid w:val="007C67F9"/>
    <w:rsid w:val="007D0A1B"/>
    <w:rsid w:val="007F11C9"/>
    <w:rsid w:val="008066F1"/>
    <w:rsid w:val="0080730C"/>
    <w:rsid w:val="0081227C"/>
    <w:rsid w:val="00824D03"/>
    <w:rsid w:val="00831F9E"/>
    <w:rsid w:val="008334D7"/>
    <w:rsid w:val="0084405E"/>
    <w:rsid w:val="00856E0B"/>
    <w:rsid w:val="008707CE"/>
    <w:rsid w:val="00880D31"/>
    <w:rsid w:val="00885D24"/>
    <w:rsid w:val="0088773F"/>
    <w:rsid w:val="008942AD"/>
    <w:rsid w:val="008969A1"/>
    <w:rsid w:val="008A45F1"/>
    <w:rsid w:val="008A77B4"/>
    <w:rsid w:val="008A7C3D"/>
    <w:rsid w:val="008B46ED"/>
    <w:rsid w:val="008B511C"/>
    <w:rsid w:val="008B5CF3"/>
    <w:rsid w:val="008C6A2D"/>
    <w:rsid w:val="008E592C"/>
    <w:rsid w:val="008F12A8"/>
    <w:rsid w:val="008F6822"/>
    <w:rsid w:val="008F6C29"/>
    <w:rsid w:val="008F785C"/>
    <w:rsid w:val="00901A87"/>
    <w:rsid w:val="00903CC7"/>
    <w:rsid w:val="00905A91"/>
    <w:rsid w:val="00906A46"/>
    <w:rsid w:val="0094047D"/>
    <w:rsid w:val="00940747"/>
    <w:rsid w:val="00942FDB"/>
    <w:rsid w:val="00943CE2"/>
    <w:rsid w:val="00944F6F"/>
    <w:rsid w:val="0095451B"/>
    <w:rsid w:val="009747EA"/>
    <w:rsid w:val="00974896"/>
    <w:rsid w:val="009838C6"/>
    <w:rsid w:val="00985A69"/>
    <w:rsid w:val="00987E33"/>
    <w:rsid w:val="0099178E"/>
    <w:rsid w:val="009955EC"/>
    <w:rsid w:val="00996060"/>
    <w:rsid w:val="009A00FD"/>
    <w:rsid w:val="009C0F74"/>
    <w:rsid w:val="009D00B2"/>
    <w:rsid w:val="009D3857"/>
    <w:rsid w:val="009E5B5D"/>
    <w:rsid w:val="009F57DD"/>
    <w:rsid w:val="009F5A71"/>
    <w:rsid w:val="009F657C"/>
    <w:rsid w:val="00A07B70"/>
    <w:rsid w:val="00A21336"/>
    <w:rsid w:val="00A310CF"/>
    <w:rsid w:val="00A37124"/>
    <w:rsid w:val="00A41AE7"/>
    <w:rsid w:val="00A434E5"/>
    <w:rsid w:val="00A44FE3"/>
    <w:rsid w:val="00A46A20"/>
    <w:rsid w:val="00A713A0"/>
    <w:rsid w:val="00A74DCB"/>
    <w:rsid w:val="00A90C0F"/>
    <w:rsid w:val="00A97642"/>
    <w:rsid w:val="00AA3E6B"/>
    <w:rsid w:val="00AC4322"/>
    <w:rsid w:val="00AC7FC1"/>
    <w:rsid w:val="00AD3EC5"/>
    <w:rsid w:val="00AD4663"/>
    <w:rsid w:val="00AE6A93"/>
    <w:rsid w:val="00AE7C0E"/>
    <w:rsid w:val="00AF63C2"/>
    <w:rsid w:val="00AF783A"/>
    <w:rsid w:val="00B13A7B"/>
    <w:rsid w:val="00B254A7"/>
    <w:rsid w:val="00B25533"/>
    <w:rsid w:val="00B257C9"/>
    <w:rsid w:val="00B267A0"/>
    <w:rsid w:val="00B26A57"/>
    <w:rsid w:val="00B30286"/>
    <w:rsid w:val="00B318AB"/>
    <w:rsid w:val="00B361FA"/>
    <w:rsid w:val="00B37545"/>
    <w:rsid w:val="00B41E6E"/>
    <w:rsid w:val="00B42487"/>
    <w:rsid w:val="00B45058"/>
    <w:rsid w:val="00B557DB"/>
    <w:rsid w:val="00B56E29"/>
    <w:rsid w:val="00B64505"/>
    <w:rsid w:val="00B64F3C"/>
    <w:rsid w:val="00B76841"/>
    <w:rsid w:val="00B826D4"/>
    <w:rsid w:val="00B97EF0"/>
    <w:rsid w:val="00BA62FD"/>
    <w:rsid w:val="00BC68DD"/>
    <w:rsid w:val="00BD0CA4"/>
    <w:rsid w:val="00BD688E"/>
    <w:rsid w:val="00BF077D"/>
    <w:rsid w:val="00C05700"/>
    <w:rsid w:val="00C05F5A"/>
    <w:rsid w:val="00C12CE9"/>
    <w:rsid w:val="00C37616"/>
    <w:rsid w:val="00C44895"/>
    <w:rsid w:val="00C527C8"/>
    <w:rsid w:val="00C61FF4"/>
    <w:rsid w:val="00C672C4"/>
    <w:rsid w:val="00C719F6"/>
    <w:rsid w:val="00C76DDF"/>
    <w:rsid w:val="00C84366"/>
    <w:rsid w:val="00C85D0E"/>
    <w:rsid w:val="00C934FB"/>
    <w:rsid w:val="00C935F9"/>
    <w:rsid w:val="00C93A8C"/>
    <w:rsid w:val="00C942E7"/>
    <w:rsid w:val="00C94BE0"/>
    <w:rsid w:val="00C95B12"/>
    <w:rsid w:val="00CA11EF"/>
    <w:rsid w:val="00CA142E"/>
    <w:rsid w:val="00CA3411"/>
    <w:rsid w:val="00CB0069"/>
    <w:rsid w:val="00CB0636"/>
    <w:rsid w:val="00CB3807"/>
    <w:rsid w:val="00CC23E8"/>
    <w:rsid w:val="00CC39A6"/>
    <w:rsid w:val="00CC46C2"/>
    <w:rsid w:val="00CC5F54"/>
    <w:rsid w:val="00CC737C"/>
    <w:rsid w:val="00CD2275"/>
    <w:rsid w:val="00CE036C"/>
    <w:rsid w:val="00CE3973"/>
    <w:rsid w:val="00CE45C8"/>
    <w:rsid w:val="00CE56CA"/>
    <w:rsid w:val="00CF22D4"/>
    <w:rsid w:val="00CF7DC7"/>
    <w:rsid w:val="00D21CF8"/>
    <w:rsid w:val="00D30728"/>
    <w:rsid w:val="00D35DEB"/>
    <w:rsid w:val="00D361D7"/>
    <w:rsid w:val="00D36F1D"/>
    <w:rsid w:val="00D4142D"/>
    <w:rsid w:val="00D41C0F"/>
    <w:rsid w:val="00D47B48"/>
    <w:rsid w:val="00D502B3"/>
    <w:rsid w:val="00D51E26"/>
    <w:rsid w:val="00D541D7"/>
    <w:rsid w:val="00D578B3"/>
    <w:rsid w:val="00D64CD3"/>
    <w:rsid w:val="00D821DA"/>
    <w:rsid w:val="00D90929"/>
    <w:rsid w:val="00D9427C"/>
    <w:rsid w:val="00D9551E"/>
    <w:rsid w:val="00D97418"/>
    <w:rsid w:val="00D975FB"/>
    <w:rsid w:val="00DA654D"/>
    <w:rsid w:val="00DA711D"/>
    <w:rsid w:val="00DB310D"/>
    <w:rsid w:val="00DB3C73"/>
    <w:rsid w:val="00DC3EBE"/>
    <w:rsid w:val="00DD5239"/>
    <w:rsid w:val="00DD6368"/>
    <w:rsid w:val="00DE0D62"/>
    <w:rsid w:val="00DE483A"/>
    <w:rsid w:val="00DE5E7F"/>
    <w:rsid w:val="00DE68E1"/>
    <w:rsid w:val="00DE7755"/>
    <w:rsid w:val="00DF2DCE"/>
    <w:rsid w:val="00DF5EAB"/>
    <w:rsid w:val="00E031DF"/>
    <w:rsid w:val="00E04323"/>
    <w:rsid w:val="00E0675F"/>
    <w:rsid w:val="00E106C2"/>
    <w:rsid w:val="00E10BEE"/>
    <w:rsid w:val="00E17887"/>
    <w:rsid w:val="00E17DA0"/>
    <w:rsid w:val="00E24826"/>
    <w:rsid w:val="00E3124A"/>
    <w:rsid w:val="00E4383A"/>
    <w:rsid w:val="00E45084"/>
    <w:rsid w:val="00E649C3"/>
    <w:rsid w:val="00E6634A"/>
    <w:rsid w:val="00E7075C"/>
    <w:rsid w:val="00E875EA"/>
    <w:rsid w:val="00EB4459"/>
    <w:rsid w:val="00ED0351"/>
    <w:rsid w:val="00ED55F5"/>
    <w:rsid w:val="00EE0492"/>
    <w:rsid w:val="00EE59DE"/>
    <w:rsid w:val="00EE6A24"/>
    <w:rsid w:val="00EF1559"/>
    <w:rsid w:val="00F03867"/>
    <w:rsid w:val="00F11AEC"/>
    <w:rsid w:val="00F120D2"/>
    <w:rsid w:val="00F326B0"/>
    <w:rsid w:val="00F341B0"/>
    <w:rsid w:val="00F45E3B"/>
    <w:rsid w:val="00F4622A"/>
    <w:rsid w:val="00F47F2A"/>
    <w:rsid w:val="00F509F4"/>
    <w:rsid w:val="00F5232E"/>
    <w:rsid w:val="00F54C97"/>
    <w:rsid w:val="00F652F8"/>
    <w:rsid w:val="00F767A7"/>
    <w:rsid w:val="00F77B93"/>
    <w:rsid w:val="00F91F2D"/>
    <w:rsid w:val="00FA3B5C"/>
    <w:rsid w:val="00FA587F"/>
    <w:rsid w:val="00FB2743"/>
    <w:rsid w:val="00FC7E13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596E"/>
  <w15:chartTrackingRefBased/>
  <w15:docId w15:val="{FEE8731C-C78B-43BD-B663-721B2DF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13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8DD"/>
    <w:pPr>
      <w:keepNext/>
      <w:keepLines/>
      <w:widowControl/>
      <w:suppressAutoHyphens w:val="0"/>
      <w:spacing w:before="520" w:after="640" w:line="300" w:lineRule="atLeast"/>
      <w:outlineLvl w:val="0"/>
    </w:pPr>
    <w:rPr>
      <w:rFonts w:asciiTheme="majorHAnsi" w:eastAsiaTheme="majorEastAsia" w:hAnsiTheme="majorHAnsi" w:cstheme="majorBidi"/>
      <w:kern w:val="0"/>
      <w:sz w:val="23"/>
      <w:szCs w:val="3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B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18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4C0B69"/>
    <w:rPr>
      <w:sz w:val="18"/>
    </w:rPr>
  </w:style>
  <w:style w:type="paragraph" w:styleId="Fuzeile">
    <w:name w:val="footer"/>
    <w:link w:val="FuzeileZchn"/>
    <w:uiPriority w:val="99"/>
    <w:unhideWhenUsed/>
    <w:rsid w:val="002E7E0F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E7E0F"/>
    <w:rPr>
      <w:sz w:val="18"/>
    </w:rPr>
  </w:style>
  <w:style w:type="table" w:styleId="Tabellenraster">
    <w:name w:val="Table Grid"/>
    <w:basedOn w:val="NormaleTabelle"/>
    <w:uiPriority w:val="39"/>
    <w:rsid w:val="009A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084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39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42487"/>
    <w:rPr>
      <w:color w:val="808080"/>
    </w:rPr>
  </w:style>
  <w:style w:type="paragraph" w:customStyle="1" w:styleId="Anschrift">
    <w:name w:val="Anschrift"/>
    <w:basedOn w:val="Standard"/>
    <w:qFormat/>
    <w:rsid w:val="00885D24"/>
    <w:pPr>
      <w:framePr w:w="4820" w:h="2552" w:hSpace="142" w:wrap="around" w:vAnchor="text" w:hAnchor="page" w:x="1419" w:y="1"/>
      <w:widowControl/>
      <w:suppressAutoHyphens w:val="0"/>
      <w:spacing w:line="300" w:lineRule="atLeast"/>
    </w:pPr>
    <w:rPr>
      <w:rFonts w:asciiTheme="minorHAnsi" w:eastAsiaTheme="minorHAnsi" w:hAnsiTheme="minorHAnsi" w:cstheme="minorBidi"/>
      <w:kern w:val="0"/>
      <w:sz w:val="23"/>
      <w:szCs w:val="22"/>
      <w:lang w:eastAsia="en-US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8DD"/>
    <w:rPr>
      <w:rFonts w:asciiTheme="majorHAnsi" w:eastAsiaTheme="majorEastAsia" w:hAnsiTheme="majorHAnsi" w:cstheme="majorBidi"/>
      <w:sz w:val="23"/>
      <w:szCs w:val="32"/>
    </w:rPr>
  </w:style>
  <w:style w:type="paragraph" w:customStyle="1" w:styleId="Absenderzeile">
    <w:name w:val="Absenderzeile"/>
    <w:basedOn w:val="Standard"/>
    <w:qFormat/>
    <w:rsid w:val="00BC68DD"/>
    <w:pPr>
      <w:framePr w:wrap="notBeside" w:vAnchor="text" w:hAnchor="text" w:y="1"/>
      <w:widowControl/>
      <w:suppressAutoHyphens w:val="0"/>
      <w:spacing w:after="140"/>
    </w:pPr>
    <w:rPr>
      <w:rFonts w:asciiTheme="minorHAnsi" w:eastAsiaTheme="minorHAnsi" w:hAnsiTheme="minorHAnsi" w:cstheme="minorBidi"/>
      <w:kern w:val="0"/>
      <w:sz w:val="14"/>
      <w:szCs w:val="22"/>
      <w:lang w:eastAsia="en-US" w:bidi="ar-SA"/>
    </w:rPr>
  </w:style>
  <w:style w:type="paragraph" w:styleId="Datum">
    <w:name w:val="Date"/>
    <w:basedOn w:val="Standard"/>
    <w:next w:val="Standard"/>
    <w:link w:val="DatumZchn"/>
    <w:uiPriority w:val="99"/>
    <w:unhideWhenUsed/>
    <w:rsid w:val="00885D24"/>
    <w:pPr>
      <w:widowControl/>
      <w:suppressAutoHyphens w:val="0"/>
      <w:spacing w:after="400" w:line="300" w:lineRule="atLeast"/>
      <w:ind w:firstLine="6435"/>
    </w:pPr>
    <w:rPr>
      <w:rFonts w:asciiTheme="minorHAnsi" w:eastAsiaTheme="minorHAnsi" w:hAnsiTheme="minorHAnsi" w:cstheme="minorBidi"/>
      <w:kern w:val="0"/>
      <w:sz w:val="23"/>
      <w:szCs w:val="22"/>
      <w:lang w:eastAsia="en-US" w:bidi="ar-SA"/>
    </w:rPr>
  </w:style>
  <w:style w:type="character" w:customStyle="1" w:styleId="DatumZchn">
    <w:name w:val="Datum Zchn"/>
    <w:basedOn w:val="Absatz-Standardschriftart"/>
    <w:link w:val="Datum"/>
    <w:uiPriority w:val="99"/>
    <w:rsid w:val="00885D24"/>
    <w:rPr>
      <w:sz w:val="23"/>
    </w:rPr>
  </w:style>
  <w:style w:type="character" w:styleId="BesuchterLink">
    <w:name w:val="FollowedHyperlink"/>
    <w:basedOn w:val="Absatz-Standardschriftart"/>
    <w:uiPriority w:val="99"/>
    <w:semiHidden/>
    <w:unhideWhenUsed/>
    <w:rsid w:val="00C12CE9"/>
    <w:rPr>
      <w:color w:val="007878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C93A8C"/>
    <w:rPr>
      <w:rFonts w:asciiTheme="minorHAnsi" w:hAnsiTheme="minorHAns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mailto:info@bsvsaa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BSVSaar%20Neu\Briefk&#246;pfe,%20Logos,%20Vorlagen\2023%20LOGO%20Vorlagen%20Neu\Briefbogen%20Vorlage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61E82"/>
      </a:accent1>
      <a:accent2>
        <a:srgbClr val="FFFF00"/>
      </a:accent2>
      <a:accent3>
        <a:srgbClr val="FFBE1E"/>
      </a:accent3>
      <a:accent4>
        <a:srgbClr val="C300A0"/>
      </a:accent4>
      <a:accent5>
        <a:srgbClr val="0028DC"/>
      </a:accent5>
      <a:accent6>
        <a:srgbClr val="14AAE6"/>
      </a:accent6>
      <a:hlink>
        <a:srgbClr val="82AA0A"/>
      </a:hlink>
      <a:folHlink>
        <a:srgbClr val="007878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8AB4-2AAC-4CDA-83CA-72DF80D4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Vorlage.dotx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hier Titel eingeben</vt:lpstr>
    </vt:vector>
  </TitlesOfParts>
  <Manager/>
  <Company/>
  <LinksUpToDate>false</LinksUpToDate>
  <CharactersWithSpaces>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hier Titel eingeben</dc:title>
  <dc:subject/>
  <dc:creator>Petra</dc:creator>
  <cp:keywords/>
  <dc:description/>
  <cp:lastModifiedBy>Petra</cp:lastModifiedBy>
  <cp:revision>27</cp:revision>
  <cp:lastPrinted>2023-05-05T12:03:00Z</cp:lastPrinted>
  <dcterms:created xsi:type="dcterms:W3CDTF">2023-04-14T11:07:00Z</dcterms:created>
  <dcterms:modified xsi:type="dcterms:W3CDTF">2023-05-05T12:03:00Z</dcterms:modified>
  <cp:category/>
</cp:coreProperties>
</file>