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00CD" w14:textId="53DEA1FD" w:rsidR="004E6120" w:rsidRPr="0004364A" w:rsidRDefault="00854DAB" w:rsidP="004D052A">
      <w:pPr>
        <w:tabs>
          <w:tab w:val="left" w:pos="150"/>
          <w:tab w:val="left" w:pos="6555"/>
        </w:tabs>
        <w:spacing w:line="100" w:lineRule="atLeast"/>
        <w:ind w:right="45"/>
        <w:jc w:val="center"/>
        <w:rPr>
          <w:rFonts w:asciiTheme="majorHAnsi" w:hAnsiTheme="majorHAnsi"/>
          <w:b/>
          <w:bCs/>
          <w:sz w:val="32"/>
          <w:szCs w:val="32"/>
        </w:rPr>
      </w:pPr>
      <w:r w:rsidRPr="0004364A">
        <w:rPr>
          <w:rFonts w:asciiTheme="majorHAnsi" w:hAnsiTheme="majorHAnsi"/>
          <w:b/>
          <w:bCs/>
          <w:sz w:val="32"/>
          <w:szCs w:val="32"/>
        </w:rPr>
        <w:t>SEPA – Lastschriftmandat</w:t>
      </w:r>
    </w:p>
    <w:p w14:paraId="20ACA22E" w14:textId="77777777" w:rsidR="00854DAB" w:rsidRDefault="00854DAB" w:rsidP="005B6229">
      <w:pPr>
        <w:tabs>
          <w:tab w:val="left" w:pos="150"/>
          <w:tab w:val="left" w:pos="6555"/>
        </w:tabs>
        <w:spacing w:line="100" w:lineRule="atLeast"/>
        <w:ind w:right="45"/>
        <w:rPr>
          <w:rFonts w:asciiTheme="majorHAnsi" w:hAnsiTheme="majorHAnsi"/>
          <w:b/>
          <w:bCs/>
          <w:sz w:val="23"/>
          <w:szCs w:val="23"/>
        </w:rPr>
      </w:pPr>
    </w:p>
    <w:p w14:paraId="59C5E7F9" w14:textId="5A6D8652" w:rsidR="00854DAB" w:rsidRPr="0004364A" w:rsidRDefault="006D00C8" w:rsidP="00030D0B">
      <w:pPr>
        <w:tabs>
          <w:tab w:val="right" w:pos="9639"/>
        </w:tabs>
        <w:spacing w:line="100" w:lineRule="atLeast"/>
        <w:ind w:right="45"/>
        <w:rPr>
          <w:rFonts w:asciiTheme="minorHAnsi" w:hAnsiTheme="minorHAnsi"/>
          <w:b/>
          <w:bCs/>
          <w:sz w:val="28"/>
          <w:szCs w:val="28"/>
        </w:rPr>
      </w:pPr>
      <w:r w:rsidRPr="00A01BB3">
        <w:rPr>
          <w:rFonts w:asciiTheme="minorHAnsi" w:hAnsiTheme="minorHAnsi"/>
          <w:sz w:val="22"/>
          <w:szCs w:val="22"/>
        </w:rPr>
        <w:t>Gläubiger – Identifikationsnummer des Vereins</w:t>
      </w:r>
      <w:r w:rsidR="00C16C04">
        <w:rPr>
          <w:rFonts w:asciiTheme="minorHAnsi" w:hAnsiTheme="minorHAnsi"/>
          <w:sz w:val="23"/>
          <w:szCs w:val="23"/>
        </w:rPr>
        <w:tab/>
      </w:r>
      <w:r w:rsidRPr="0004364A">
        <w:rPr>
          <w:rFonts w:asciiTheme="minorHAnsi" w:hAnsiTheme="minorHAnsi"/>
          <w:b/>
          <w:bCs/>
          <w:sz w:val="28"/>
          <w:szCs w:val="28"/>
        </w:rPr>
        <w:t>DE25ZZZ</w:t>
      </w:r>
      <w:r w:rsidR="00896551" w:rsidRPr="0004364A">
        <w:rPr>
          <w:rFonts w:asciiTheme="minorHAnsi" w:hAnsiTheme="minorHAnsi"/>
          <w:b/>
          <w:bCs/>
          <w:sz w:val="28"/>
          <w:szCs w:val="28"/>
        </w:rPr>
        <w:t>00000538160</w:t>
      </w:r>
    </w:p>
    <w:tbl>
      <w:tblPr>
        <w:tblStyle w:val="Tabellenraster"/>
        <w:tblpPr w:leftFromText="141" w:rightFromText="141" w:vertAnchor="text" w:horzAnchor="page" w:tblpX="7311" w:tblpY="13"/>
        <w:tblW w:w="1588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E03891" w14:paraId="5CA8E72F" w14:textId="77777777" w:rsidTr="00E03891">
        <w:tc>
          <w:tcPr>
            <w:tcW w:w="397" w:type="dxa"/>
          </w:tcPr>
          <w:p w14:paraId="62B7DA9F" w14:textId="77777777" w:rsidR="00E03891" w:rsidRPr="00E03891" w:rsidRDefault="00E03891" w:rsidP="00E03891">
            <w:pPr>
              <w:tabs>
                <w:tab w:val="left" w:pos="150"/>
                <w:tab w:val="left" w:pos="6096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97" w:type="dxa"/>
          </w:tcPr>
          <w:p w14:paraId="424AF793" w14:textId="77777777" w:rsidR="00E03891" w:rsidRPr="00E03891" w:rsidRDefault="00E03891" w:rsidP="00E03891">
            <w:pPr>
              <w:tabs>
                <w:tab w:val="left" w:pos="150"/>
                <w:tab w:val="left" w:pos="6096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97" w:type="dxa"/>
          </w:tcPr>
          <w:p w14:paraId="510887EF" w14:textId="77777777" w:rsidR="00E03891" w:rsidRPr="00E03891" w:rsidRDefault="00E03891" w:rsidP="00E03891">
            <w:pPr>
              <w:tabs>
                <w:tab w:val="left" w:pos="150"/>
                <w:tab w:val="left" w:pos="6096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397" w:type="dxa"/>
          </w:tcPr>
          <w:p w14:paraId="4F53CB3E" w14:textId="77777777" w:rsidR="00E03891" w:rsidRPr="00E03891" w:rsidRDefault="00E03891" w:rsidP="00E03891">
            <w:pPr>
              <w:tabs>
                <w:tab w:val="left" w:pos="150"/>
                <w:tab w:val="left" w:pos="6096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14:paraId="00F3A4F9" w14:textId="5B860793" w:rsidR="00D04B2D" w:rsidRPr="00A01BB3" w:rsidRDefault="00896551" w:rsidP="009E26D3">
      <w:pPr>
        <w:tabs>
          <w:tab w:val="left" w:pos="150"/>
          <w:tab w:val="left" w:pos="6096"/>
          <w:tab w:val="left" w:pos="6555"/>
        </w:tabs>
        <w:spacing w:before="120" w:line="100" w:lineRule="atLeast"/>
        <w:ind w:right="45"/>
        <w:rPr>
          <w:rFonts w:asciiTheme="minorHAnsi" w:hAnsiTheme="minorHAnsi"/>
          <w:sz w:val="22"/>
          <w:szCs w:val="22"/>
        </w:rPr>
      </w:pPr>
      <w:r w:rsidRPr="00A01BB3">
        <w:rPr>
          <w:rFonts w:asciiTheme="minorHAnsi" w:hAnsiTheme="minorHAnsi"/>
          <w:sz w:val="22"/>
          <w:szCs w:val="22"/>
        </w:rPr>
        <w:t>Mandats-Referenz</w:t>
      </w:r>
      <w:r w:rsidR="00432987" w:rsidRPr="00A01BB3">
        <w:rPr>
          <w:rFonts w:asciiTheme="minorHAnsi" w:hAnsiTheme="minorHAnsi"/>
          <w:sz w:val="22"/>
          <w:szCs w:val="22"/>
        </w:rPr>
        <w:t xml:space="preserve"> (Mitgliedsnummer)</w:t>
      </w:r>
    </w:p>
    <w:p w14:paraId="2BD0A0BB" w14:textId="77777777" w:rsidR="009E26D3" w:rsidRDefault="009E26D3" w:rsidP="005B6229">
      <w:pPr>
        <w:tabs>
          <w:tab w:val="left" w:pos="150"/>
          <w:tab w:val="left" w:pos="6555"/>
        </w:tabs>
        <w:spacing w:line="100" w:lineRule="atLeast"/>
        <w:ind w:right="45"/>
        <w:rPr>
          <w:rFonts w:asciiTheme="minorHAnsi" w:hAnsiTheme="minorHAnsi"/>
          <w:sz w:val="23"/>
          <w:szCs w:val="23"/>
        </w:rPr>
      </w:pPr>
    </w:p>
    <w:p w14:paraId="62CECD46" w14:textId="2EB79BC9" w:rsidR="00D04B2D" w:rsidRPr="005504D3" w:rsidRDefault="00D04B2D" w:rsidP="00946FAD">
      <w:pPr>
        <w:tabs>
          <w:tab w:val="left" w:pos="150"/>
          <w:tab w:val="left" w:pos="6555"/>
        </w:tabs>
        <w:spacing w:before="180" w:line="100" w:lineRule="atLeast"/>
        <w:ind w:right="45"/>
        <w:rPr>
          <w:rFonts w:asciiTheme="minorHAnsi" w:hAnsiTheme="minorHAnsi"/>
          <w:sz w:val="22"/>
          <w:szCs w:val="22"/>
        </w:rPr>
      </w:pPr>
      <w:r w:rsidRPr="005504D3">
        <w:rPr>
          <w:rFonts w:asciiTheme="minorHAnsi" w:hAnsiTheme="minorHAnsi"/>
          <w:sz w:val="22"/>
          <w:szCs w:val="22"/>
        </w:rPr>
        <w:t xml:space="preserve">Ich ermächtige den Blinden- und Sehbehindertenverein für das Saarland e.V. von </w:t>
      </w:r>
      <w:r w:rsidR="00B1013E" w:rsidRPr="005504D3">
        <w:rPr>
          <w:rFonts w:asciiTheme="minorHAnsi" w:hAnsiTheme="minorHAnsi"/>
          <w:sz w:val="22"/>
          <w:szCs w:val="22"/>
        </w:rPr>
        <w:t>m</w:t>
      </w:r>
      <w:r w:rsidRPr="005504D3">
        <w:rPr>
          <w:rFonts w:asciiTheme="minorHAnsi" w:hAnsiTheme="minorHAnsi"/>
          <w:sz w:val="22"/>
          <w:szCs w:val="22"/>
        </w:rPr>
        <w:t>einem Konto Zahlungen</w:t>
      </w:r>
      <w:r w:rsidR="0074244B" w:rsidRPr="005504D3">
        <w:rPr>
          <w:rFonts w:asciiTheme="minorHAnsi" w:hAnsiTheme="minorHAnsi"/>
          <w:sz w:val="22"/>
          <w:szCs w:val="22"/>
        </w:rPr>
        <w:t xml:space="preserve"> mittels Lastschrift einzuziehen.</w:t>
      </w:r>
    </w:p>
    <w:p w14:paraId="1A220677" w14:textId="624DA5AF" w:rsidR="0074244B" w:rsidRPr="005504D3" w:rsidRDefault="0074244B" w:rsidP="005D1DD9">
      <w:pPr>
        <w:tabs>
          <w:tab w:val="left" w:pos="150"/>
          <w:tab w:val="left" w:pos="6555"/>
        </w:tabs>
        <w:spacing w:line="100" w:lineRule="atLeast"/>
        <w:ind w:right="45"/>
        <w:rPr>
          <w:rFonts w:asciiTheme="minorHAnsi" w:hAnsiTheme="minorHAnsi"/>
          <w:sz w:val="22"/>
          <w:szCs w:val="22"/>
        </w:rPr>
      </w:pPr>
      <w:r w:rsidRPr="005504D3">
        <w:rPr>
          <w:rFonts w:asciiTheme="minorHAnsi" w:hAnsiTheme="minorHAnsi"/>
          <w:sz w:val="22"/>
          <w:szCs w:val="22"/>
        </w:rPr>
        <w:t>Glei</w:t>
      </w:r>
      <w:r w:rsidR="003A0BE4" w:rsidRPr="005504D3">
        <w:rPr>
          <w:rFonts w:asciiTheme="minorHAnsi" w:hAnsiTheme="minorHAnsi"/>
          <w:sz w:val="22"/>
          <w:szCs w:val="22"/>
        </w:rPr>
        <w:t>ch</w:t>
      </w:r>
      <w:r w:rsidRPr="005504D3">
        <w:rPr>
          <w:rFonts w:asciiTheme="minorHAnsi" w:hAnsiTheme="minorHAnsi"/>
          <w:sz w:val="22"/>
          <w:szCs w:val="22"/>
        </w:rPr>
        <w:t xml:space="preserve">zeitig weise ich </w:t>
      </w:r>
      <w:r w:rsidR="003A0BE4" w:rsidRPr="005504D3">
        <w:rPr>
          <w:rFonts w:asciiTheme="minorHAnsi" w:hAnsiTheme="minorHAnsi"/>
          <w:sz w:val="22"/>
          <w:szCs w:val="22"/>
        </w:rPr>
        <w:t>mein Kreditinstitut</w:t>
      </w:r>
      <w:r w:rsidRPr="005504D3">
        <w:rPr>
          <w:rFonts w:asciiTheme="minorHAnsi" w:hAnsiTheme="minorHAnsi"/>
          <w:sz w:val="22"/>
          <w:szCs w:val="22"/>
        </w:rPr>
        <w:t xml:space="preserve"> an, die vom Blinden</w:t>
      </w:r>
      <w:r w:rsidR="006F47B6" w:rsidRPr="005504D3">
        <w:rPr>
          <w:rFonts w:asciiTheme="minorHAnsi" w:hAnsiTheme="minorHAnsi"/>
          <w:sz w:val="22"/>
          <w:szCs w:val="22"/>
        </w:rPr>
        <w:t>- und Sehbehindertenverein für das Saarland e.V. auf mein Konto gezogenen Lastschrift einzulösen.</w:t>
      </w:r>
    </w:p>
    <w:p w14:paraId="1FA8143A" w14:textId="77777777" w:rsidR="006F47B6" w:rsidRPr="005504D3" w:rsidRDefault="006F47B6" w:rsidP="005B6229">
      <w:pPr>
        <w:tabs>
          <w:tab w:val="left" w:pos="150"/>
          <w:tab w:val="left" w:pos="6555"/>
        </w:tabs>
        <w:spacing w:line="100" w:lineRule="atLeast"/>
        <w:ind w:right="45"/>
        <w:rPr>
          <w:rFonts w:asciiTheme="minorHAnsi" w:hAnsiTheme="minorHAnsi"/>
          <w:sz w:val="22"/>
          <w:szCs w:val="22"/>
        </w:rPr>
      </w:pPr>
    </w:p>
    <w:p w14:paraId="65730C5E" w14:textId="77777777" w:rsidR="00691926" w:rsidRPr="005504D3" w:rsidRDefault="003F5BC0" w:rsidP="005B6229">
      <w:pPr>
        <w:tabs>
          <w:tab w:val="left" w:pos="150"/>
          <w:tab w:val="left" w:pos="6555"/>
        </w:tabs>
        <w:spacing w:line="100" w:lineRule="atLeast"/>
        <w:ind w:right="45"/>
        <w:rPr>
          <w:rFonts w:asciiTheme="minorHAnsi" w:hAnsiTheme="minorHAnsi"/>
          <w:b/>
          <w:bCs/>
          <w:sz w:val="22"/>
          <w:szCs w:val="22"/>
        </w:rPr>
      </w:pPr>
      <w:r w:rsidRPr="005504D3">
        <w:rPr>
          <w:rFonts w:asciiTheme="minorHAnsi" w:hAnsiTheme="minorHAnsi"/>
          <w:b/>
          <w:bCs/>
          <w:sz w:val="22"/>
          <w:szCs w:val="22"/>
        </w:rPr>
        <w:t>Ich kann innerhalb von acht Wochen, beginnend mit dem Belastungsdatum, die Erstattung des belastenden Betrages</w:t>
      </w:r>
      <w:r w:rsidR="00416E36" w:rsidRPr="005504D3">
        <w:rPr>
          <w:rFonts w:asciiTheme="minorHAnsi" w:hAnsiTheme="minorHAnsi"/>
          <w:b/>
          <w:bCs/>
          <w:sz w:val="22"/>
          <w:szCs w:val="22"/>
        </w:rPr>
        <w:t xml:space="preserve"> verlangen. Es gelten dabei die mit meinem Kreditinstitut </w:t>
      </w:r>
      <w:r w:rsidR="003A0BE4" w:rsidRPr="005504D3">
        <w:rPr>
          <w:rFonts w:asciiTheme="minorHAnsi" w:hAnsiTheme="minorHAnsi"/>
          <w:b/>
          <w:bCs/>
          <w:sz w:val="22"/>
          <w:szCs w:val="22"/>
        </w:rPr>
        <w:t>vereinbarten Bedingungen</w:t>
      </w:r>
      <w:r w:rsidR="00691926" w:rsidRPr="005504D3">
        <w:rPr>
          <w:rFonts w:asciiTheme="minorHAnsi" w:hAnsiTheme="minorHAnsi"/>
          <w:b/>
          <w:bCs/>
          <w:sz w:val="22"/>
          <w:szCs w:val="22"/>
        </w:rPr>
        <w:t>.</w:t>
      </w:r>
    </w:p>
    <w:p w14:paraId="040F7C40" w14:textId="77777777" w:rsidR="00691926" w:rsidRPr="005504D3" w:rsidRDefault="00691926" w:rsidP="005B6229">
      <w:pPr>
        <w:tabs>
          <w:tab w:val="left" w:pos="150"/>
          <w:tab w:val="left" w:pos="6555"/>
        </w:tabs>
        <w:spacing w:line="100" w:lineRule="atLeast"/>
        <w:ind w:right="45"/>
        <w:rPr>
          <w:rFonts w:asciiTheme="minorHAnsi" w:hAnsiTheme="minorHAnsi"/>
          <w:sz w:val="22"/>
          <w:szCs w:val="22"/>
        </w:rPr>
      </w:pPr>
    </w:p>
    <w:p w14:paraId="21EE8476" w14:textId="79ADA215" w:rsidR="003F5BC0" w:rsidRDefault="003A0BE4" w:rsidP="005B6229">
      <w:pPr>
        <w:tabs>
          <w:tab w:val="left" w:pos="150"/>
          <w:tab w:val="left" w:pos="6555"/>
        </w:tabs>
        <w:spacing w:line="100" w:lineRule="atLeast"/>
        <w:ind w:right="45"/>
        <w:rPr>
          <w:rFonts w:asciiTheme="minorHAnsi" w:hAnsiTheme="minorHAnsi"/>
          <w:sz w:val="23"/>
          <w:szCs w:val="23"/>
        </w:rPr>
      </w:pPr>
      <w:r w:rsidRPr="005504D3">
        <w:rPr>
          <w:rFonts w:asciiTheme="minorHAnsi" w:hAnsiTheme="minorHAnsi"/>
          <w:sz w:val="22"/>
          <w:szCs w:val="22"/>
        </w:rPr>
        <w:t>Zahlungs</w:t>
      </w:r>
      <w:r w:rsidR="00691926" w:rsidRPr="005504D3">
        <w:rPr>
          <w:rFonts w:asciiTheme="minorHAnsi" w:hAnsiTheme="minorHAnsi"/>
          <w:sz w:val="22"/>
          <w:szCs w:val="22"/>
        </w:rPr>
        <w:t>art: Wiederkehrende Zahlungen</w:t>
      </w:r>
    </w:p>
    <w:tbl>
      <w:tblPr>
        <w:tblStyle w:val="Tabellenraster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399"/>
        <w:gridCol w:w="401"/>
        <w:gridCol w:w="397"/>
        <w:gridCol w:w="17"/>
        <w:gridCol w:w="393"/>
        <w:gridCol w:w="19"/>
        <w:gridCol w:w="389"/>
        <w:gridCol w:w="10"/>
        <w:gridCol w:w="386"/>
        <w:gridCol w:w="12"/>
        <w:gridCol w:w="384"/>
        <w:gridCol w:w="14"/>
        <w:gridCol w:w="344"/>
        <w:gridCol w:w="38"/>
        <w:gridCol w:w="14"/>
        <w:gridCol w:w="328"/>
        <w:gridCol w:w="54"/>
        <w:gridCol w:w="16"/>
        <w:gridCol w:w="380"/>
        <w:gridCol w:w="18"/>
        <w:gridCol w:w="360"/>
        <w:gridCol w:w="38"/>
        <w:gridCol w:w="96"/>
        <w:gridCol w:w="104"/>
        <w:gridCol w:w="132"/>
        <w:gridCol w:w="68"/>
        <w:gridCol w:w="398"/>
        <w:gridCol w:w="398"/>
        <w:gridCol w:w="40"/>
        <w:gridCol w:w="358"/>
        <w:gridCol w:w="398"/>
        <w:gridCol w:w="398"/>
        <w:gridCol w:w="398"/>
        <w:gridCol w:w="398"/>
        <w:gridCol w:w="398"/>
        <w:gridCol w:w="398"/>
        <w:gridCol w:w="1081"/>
        <w:gridCol w:w="90"/>
        <w:gridCol w:w="40"/>
        <w:gridCol w:w="6"/>
      </w:tblGrid>
      <w:tr w:rsidR="005620CE" w14:paraId="1E60CE8E" w14:textId="5B732FAB" w:rsidTr="00274BD3">
        <w:trPr>
          <w:gridAfter w:val="1"/>
          <w:wAfter w:w="3" w:type="pct"/>
        </w:trPr>
        <w:tc>
          <w:tcPr>
            <w:tcW w:w="2382" w:type="pct"/>
            <w:gridSpan w:val="22"/>
            <w:tcBorders>
              <w:bottom w:val="single" w:sz="4" w:space="0" w:color="auto"/>
            </w:tcBorders>
          </w:tcPr>
          <w:p w14:paraId="33A0832D" w14:textId="633CA84E" w:rsidR="00E02AE2" w:rsidRDefault="00E02AE2" w:rsidP="005620CE">
            <w:pPr>
              <w:tabs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3"/>
                <w:szCs w:val="23"/>
              </w:rPr>
            </w:pPr>
            <w:r w:rsidRPr="007746CC">
              <w:rPr>
                <w:rFonts w:asciiTheme="minorHAnsi" w:hAnsiTheme="minorHAnsi"/>
                <w:sz w:val="20"/>
                <w:szCs w:val="20"/>
              </w:rPr>
              <w:t xml:space="preserve">Vorname und Nachname </w:t>
            </w: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7746CC">
              <w:rPr>
                <w:rFonts w:asciiTheme="minorHAnsi" w:hAnsiTheme="minorHAnsi"/>
                <w:sz w:val="20"/>
                <w:szCs w:val="20"/>
              </w:rPr>
              <w:t>Kontoinhaber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19" w:type="pct"/>
            <w:gridSpan w:val="3"/>
            <w:vMerge w:val="restart"/>
          </w:tcPr>
          <w:p w14:paraId="2FD52107" w14:textId="77777777" w:rsidR="00E02AE2" w:rsidRDefault="00E02AE2" w:rsidP="005620CE">
            <w:pPr>
              <w:tabs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96" w:type="pct"/>
            <w:gridSpan w:val="15"/>
            <w:tcBorders>
              <w:bottom w:val="single" w:sz="4" w:space="0" w:color="auto"/>
            </w:tcBorders>
          </w:tcPr>
          <w:p w14:paraId="6CF8A502" w14:textId="1BFA82AE" w:rsidR="00E02AE2" w:rsidRDefault="00E02AE2" w:rsidP="005620CE">
            <w:pPr>
              <w:tabs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3"/>
                <w:szCs w:val="23"/>
              </w:rPr>
            </w:pPr>
            <w:r w:rsidRPr="007746CC">
              <w:rPr>
                <w:rFonts w:asciiTheme="minorHAnsi" w:hAnsiTheme="minorHAnsi"/>
                <w:sz w:val="20"/>
                <w:szCs w:val="20"/>
              </w:rPr>
              <w:t>falls nicht Kontoinhaber, Name des Mitglieds</w:t>
            </w:r>
          </w:p>
        </w:tc>
      </w:tr>
      <w:tr w:rsidR="005620CE" w14:paraId="0C9D2427" w14:textId="19DF4187" w:rsidTr="00274BD3">
        <w:trPr>
          <w:gridAfter w:val="1"/>
          <w:wAfter w:w="3" w:type="pct"/>
        </w:trPr>
        <w:tc>
          <w:tcPr>
            <w:tcW w:w="23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C3B" w14:textId="77777777" w:rsidR="00E02AE2" w:rsidRPr="007932A0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D7138" w14:textId="77777777" w:rsid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9F01" w14:textId="77777777" w:rsidR="00E02AE2" w:rsidRPr="00EC31CA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5620CE" w14:paraId="1E126114" w14:textId="7E9D9D5C" w:rsidTr="00274BD3">
        <w:trPr>
          <w:gridAfter w:val="1"/>
          <w:wAfter w:w="3" w:type="pct"/>
        </w:trPr>
        <w:tc>
          <w:tcPr>
            <w:tcW w:w="2382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380961F" w14:textId="7EC975BE" w:rsidR="00E02AE2" w:rsidRDefault="00E02AE2" w:rsidP="005620CE">
            <w:pPr>
              <w:tabs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3"/>
                <w:szCs w:val="23"/>
              </w:rPr>
            </w:pPr>
            <w:r w:rsidRPr="002A3766">
              <w:rPr>
                <w:rFonts w:asciiTheme="minorHAnsi" w:hAnsiTheme="minorHAnsi"/>
                <w:sz w:val="20"/>
                <w:szCs w:val="20"/>
              </w:rPr>
              <w:t>Straße und Hausnummer</w:t>
            </w:r>
          </w:p>
        </w:tc>
        <w:tc>
          <w:tcPr>
            <w:tcW w:w="119" w:type="pct"/>
            <w:gridSpan w:val="3"/>
            <w:vMerge/>
          </w:tcPr>
          <w:p w14:paraId="770BE30D" w14:textId="77777777" w:rsidR="00E02AE2" w:rsidRDefault="00E02AE2" w:rsidP="002A3FA7">
            <w:pPr>
              <w:tabs>
                <w:tab w:val="left" w:pos="150"/>
                <w:tab w:val="left" w:pos="6555"/>
              </w:tabs>
              <w:spacing w:before="240" w:line="100" w:lineRule="atLeast"/>
              <w:ind w:right="4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96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FAAD4DE" w14:textId="24ECB21B" w:rsidR="00E02AE2" w:rsidRDefault="00E02AE2" w:rsidP="005620CE">
            <w:pPr>
              <w:tabs>
                <w:tab w:val="left" w:pos="150"/>
                <w:tab w:val="left" w:pos="6555"/>
              </w:tabs>
              <w:spacing w:before="240" w:line="100" w:lineRule="atLeast"/>
              <w:ind w:left="-128" w:right="45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Postleitzahl und Wohnort</w:t>
            </w:r>
          </w:p>
        </w:tc>
      </w:tr>
      <w:tr w:rsidR="005620CE" w14:paraId="28F6F576" w14:textId="57B551FE" w:rsidTr="00274BD3">
        <w:trPr>
          <w:gridAfter w:val="1"/>
          <w:wAfter w:w="3" w:type="pct"/>
        </w:trPr>
        <w:tc>
          <w:tcPr>
            <w:tcW w:w="2382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E18" w14:textId="77777777" w:rsidR="00E02AE2" w:rsidRPr="007932A0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1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4E08A" w14:textId="77777777" w:rsid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9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552A" w14:textId="77777777" w:rsid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5620CE" w14:paraId="381DAFF6" w14:textId="342B0892" w:rsidTr="00274BD3">
        <w:trPr>
          <w:gridAfter w:val="1"/>
          <w:wAfter w:w="3" w:type="pct"/>
        </w:trPr>
        <w:tc>
          <w:tcPr>
            <w:tcW w:w="2382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253375DA" w14:textId="0BF378E6" w:rsidR="00E02AE2" w:rsidRPr="007C0A1C" w:rsidRDefault="00E02AE2" w:rsidP="005620CE">
            <w:pPr>
              <w:tabs>
                <w:tab w:val="left" w:pos="4962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IBAN</w:t>
            </w:r>
          </w:p>
        </w:tc>
        <w:tc>
          <w:tcPr>
            <w:tcW w:w="119" w:type="pct"/>
            <w:gridSpan w:val="3"/>
            <w:vMerge/>
          </w:tcPr>
          <w:p w14:paraId="423CF8B3" w14:textId="77777777" w:rsidR="00E02AE2" w:rsidRDefault="00E02AE2" w:rsidP="002A3FA7">
            <w:pPr>
              <w:tabs>
                <w:tab w:val="left" w:pos="150"/>
                <w:tab w:val="left" w:pos="6555"/>
              </w:tabs>
              <w:spacing w:before="240" w:line="100" w:lineRule="atLeast"/>
              <w:ind w:right="45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496" w:type="pct"/>
            <w:gridSpan w:val="15"/>
            <w:tcBorders>
              <w:top w:val="single" w:sz="4" w:space="0" w:color="auto"/>
            </w:tcBorders>
          </w:tcPr>
          <w:p w14:paraId="71F49A7C" w14:textId="77777777" w:rsidR="00E02AE2" w:rsidRDefault="00E02AE2" w:rsidP="002A3FA7">
            <w:pPr>
              <w:tabs>
                <w:tab w:val="left" w:pos="150"/>
                <w:tab w:val="left" w:pos="6555"/>
              </w:tabs>
              <w:spacing w:before="240" w:line="100" w:lineRule="atLeast"/>
              <w:ind w:right="4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437360" w14:paraId="435E1B5D" w14:textId="4FD771E5" w:rsidTr="009A70BD">
        <w:trPr>
          <w:gridAfter w:val="2"/>
          <w:wAfter w:w="25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8F1F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7765F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4F9C0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1DE90E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082A1AB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0E009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F749E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98AFB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E59C82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1F6CE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5EC91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614533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6A89D27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1C319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67F6E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387A3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47488A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6A52E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BC7C1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5AFC45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8CD602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D6A2" w14:textId="77777777" w:rsidR="002D0170" w:rsidRPr="007932A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585" w:type="pct"/>
            <w:gridSpan w:val="2"/>
            <w:tcBorders>
              <w:left w:val="single" w:sz="4" w:space="0" w:color="auto"/>
            </w:tcBorders>
          </w:tcPr>
          <w:p w14:paraId="173938EF" w14:textId="1D9DE0DF" w:rsidR="002D0170" w:rsidRDefault="002D017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A3FA7" w14:paraId="626836D4" w14:textId="0949DB08" w:rsidTr="000169CB">
        <w:trPr>
          <w:gridAfter w:val="1"/>
          <w:wAfter w:w="3" w:type="pct"/>
        </w:trPr>
        <w:tc>
          <w:tcPr>
            <w:tcW w:w="4997" w:type="pct"/>
            <w:gridSpan w:val="40"/>
          </w:tcPr>
          <w:p w14:paraId="716469D7" w14:textId="79F29A36" w:rsidR="002A3FA7" w:rsidRDefault="002A3FA7" w:rsidP="005620CE">
            <w:pPr>
              <w:tabs>
                <w:tab w:val="left" w:pos="150"/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BIC</w:t>
            </w:r>
          </w:p>
        </w:tc>
      </w:tr>
      <w:tr w:rsidR="00C245E2" w14:paraId="13964038" w14:textId="343D5631" w:rsidTr="00274BD3">
        <w:trPr>
          <w:gridAfter w:val="3"/>
          <w:wAfter w:w="68" w:type="pct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F4CDA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3FEA5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CC34D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D4621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81BDC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7F6C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20410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2ABA4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642F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31BFF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AC99" w14:textId="77777777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739" w:type="pct"/>
            <w:gridSpan w:val="18"/>
            <w:tcBorders>
              <w:left w:val="single" w:sz="4" w:space="0" w:color="auto"/>
            </w:tcBorders>
          </w:tcPr>
          <w:p w14:paraId="30205DA9" w14:textId="4C6D4224" w:rsidR="00E02AE2" w:rsidRPr="00E02AE2" w:rsidRDefault="00E02AE2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2237BF" w14:paraId="15E8CCCB" w14:textId="77777777" w:rsidTr="00274BD3">
        <w:trPr>
          <w:gridAfter w:val="2"/>
          <w:wAfter w:w="25" w:type="pct"/>
        </w:trPr>
        <w:tc>
          <w:tcPr>
            <w:tcW w:w="4975" w:type="pct"/>
            <w:gridSpan w:val="39"/>
          </w:tcPr>
          <w:p w14:paraId="07850A4C" w14:textId="730A0F45" w:rsidR="002237BF" w:rsidRPr="00755FDE" w:rsidRDefault="006A4487" w:rsidP="005620CE">
            <w:pPr>
              <w:tabs>
                <w:tab w:val="left" w:pos="150"/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2237BF" w:rsidRPr="00755FDE">
              <w:rPr>
                <w:rFonts w:asciiTheme="minorHAnsi" w:hAnsiTheme="minorHAnsi"/>
                <w:sz w:val="20"/>
                <w:szCs w:val="20"/>
              </w:rPr>
              <w:t>ewünschtes Einzugsinterval</w:t>
            </w: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2237BF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5504D3" w14:paraId="015129DF" w14:textId="77777777" w:rsidTr="00274BD3">
        <w:trPr>
          <w:gridAfter w:val="2"/>
          <w:wAfter w:w="25" w:type="pct"/>
        </w:trPr>
        <w:tc>
          <w:tcPr>
            <w:tcW w:w="1778" w:type="pct"/>
            <w:gridSpan w:val="14"/>
            <w:tcBorders>
              <w:right w:val="single" w:sz="4" w:space="0" w:color="auto"/>
            </w:tcBorders>
          </w:tcPr>
          <w:p w14:paraId="6BABE474" w14:textId="77777777" w:rsidR="002B4210" w:rsidRPr="00755FDE" w:rsidRDefault="002B421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7D8" w14:textId="77777777" w:rsidR="002B4210" w:rsidRPr="002237BF" w:rsidRDefault="002B421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051" w:type="pct"/>
            <w:gridSpan w:val="13"/>
            <w:tcBorders>
              <w:left w:val="single" w:sz="4" w:space="0" w:color="auto"/>
            </w:tcBorders>
            <w:vAlign w:val="center"/>
          </w:tcPr>
          <w:p w14:paraId="05331D22" w14:textId="3C06B7A3" w:rsidR="002B4210" w:rsidRPr="003C34B5" w:rsidRDefault="00B227C6" w:rsidP="00B227C6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3C34B5">
              <w:rPr>
                <w:rFonts w:asciiTheme="minorHAnsi" w:hAnsiTheme="minorHAnsi"/>
                <w:sz w:val="20"/>
                <w:szCs w:val="20"/>
              </w:rPr>
              <w:t>jährlich</w:t>
            </w:r>
          </w:p>
        </w:tc>
        <w:tc>
          <w:tcPr>
            <w:tcW w:w="1956" w:type="pct"/>
            <w:gridSpan w:val="9"/>
            <w:vAlign w:val="center"/>
          </w:tcPr>
          <w:p w14:paraId="508B0BD1" w14:textId="7389FA64" w:rsidR="002B4210" w:rsidRPr="00755FDE" w:rsidRDefault="00B227C6" w:rsidP="00B227C6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E94DBC">
              <w:rPr>
                <w:rFonts w:asciiTheme="minorHAnsi" w:hAnsiTheme="minorHAnsi"/>
                <w:sz w:val="16"/>
                <w:szCs w:val="16"/>
              </w:rPr>
              <w:t>(= voller Betrag im April)</w:t>
            </w:r>
          </w:p>
        </w:tc>
      </w:tr>
      <w:tr w:rsidR="00274BD3" w14:paraId="0E247A80" w14:textId="77777777" w:rsidTr="00274BD3">
        <w:trPr>
          <w:gridAfter w:val="2"/>
          <w:wAfter w:w="25" w:type="pct"/>
        </w:trPr>
        <w:tc>
          <w:tcPr>
            <w:tcW w:w="1778" w:type="pct"/>
            <w:gridSpan w:val="14"/>
            <w:tcBorders>
              <w:right w:val="single" w:sz="4" w:space="0" w:color="auto"/>
            </w:tcBorders>
          </w:tcPr>
          <w:p w14:paraId="13900D3F" w14:textId="77777777" w:rsidR="002B4210" w:rsidRPr="00755FDE" w:rsidRDefault="002B421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D2BA" w14:textId="77777777" w:rsidR="002B4210" w:rsidRPr="002237BF" w:rsidRDefault="002B421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051" w:type="pct"/>
            <w:gridSpan w:val="13"/>
            <w:tcBorders>
              <w:left w:val="single" w:sz="4" w:space="0" w:color="auto"/>
            </w:tcBorders>
            <w:vAlign w:val="center"/>
          </w:tcPr>
          <w:p w14:paraId="2298DCD3" w14:textId="4375DB1A" w:rsidR="002B4210" w:rsidRPr="003C34B5" w:rsidRDefault="00B227C6" w:rsidP="00B227C6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3C34B5">
              <w:rPr>
                <w:rFonts w:asciiTheme="minorHAnsi" w:hAnsiTheme="minorHAnsi"/>
                <w:sz w:val="20"/>
                <w:szCs w:val="20"/>
              </w:rPr>
              <w:t>halbjährlich</w:t>
            </w:r>
          </w:p>
        </w:tc>
        <w:tc>
          <w:tcPr>
            <w:tcW w:w="1956" w:type="pct"/>
            <w:gridSpan w:val="9"/>
            <w:vAlign w:val="center"/>
          </w:tcPr>
          <w:p w14:paraId="5C10DE14" w14:textId="4FB129B1" w:rsidR="002B4210" w:rsidRPr="00755FDE" w:rsidRDefault="00B227C6" w:rsidP="00B227C6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E94DBC">
              <w:rPr>
                <w:rFonts w:asciiTheme="minorHAnsi" w:hAnsiTheme="minorHAnsi"/>
                <w:sz w:val="16"/>
                <w:szCs w:val="16"/>
              </w:rPr>
              <w:t xml:space="preserve">(= </w:t>
            </w:r>
            <w:proofErr w:type="gramStart"/>
            <w:r w:rsidRPr="00E94DBC">
              <w:rPr>
                <w:rFonts w:asciiTheme="minorHAnsi" w:hAnsiTheme="minorHAnsi"/>
                <w:sz w:val="16"/>
                <w:szCs w:val="16"/>
              </w:rPr>
              <w:t>halber Betrag</w:t>
            </w:r>
            <w:proofErr w:type="gramEnd"/>
            <w:r w:rsidRPr="00E94DBC">
              <w:rPr>
                <w:rFonts w:asciiTheme="minorHAnsi" w:hAnsiTheme="minorHAnsi"/>
                <w:sz w:val="16"/>
                <w:szCs w:val="16"/>
              </w:rPr>
              <w:t xml:space="preserve"> im April und Oktober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274BD3" w14:paraId="657955B6" w14:textId="77777777" w:rsidTr="00274BD3">
        <w:trPr>
          <w:gridAfter w:val="2"/>
          <w:wAfter w:w="25" w:type="pct"/>
        </w:trPr>
        <w:tc>
          <w:tcPr>
            <w:tcW w:w="1778" w:type="pct"/>
            <w:gridSpan w:val="14"/>
            <w:tcBorders>
              <w:right w:val="single" w:sz="4" w:space="0" w:color="auto"/>
            </w:tcBorders>
          </w:tcPr>
          <w:p w14:paraId="36581DF4" w14:textId="77777777" w:rsidR="002B4210" w:rsidRPr="00755FDE" w:rsidRDefault="002B421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FC9E" w14:textId="77777777" w:rsidR="002B4210" w:rsidRPr="002237BF" w:rsidRDefault="002B4210" w:rsidP="005B6229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051" w:type="pct"/>
            <w:gridSpan w:val="13"/>
            <w:tcBorders>
              <w:left w:val="single" w:sz="4" w:space="0" w:color="auto"/>
            </w:tcBorders>
            <w:vAlign w:val="center"/>
          </w:tcPr>
          <w:p w14:paraId="2EC53794" w14:textId="0A5A9671" w:rsidR="002B4210" w:rsidRPr="003C34B5" w:rsidRDefault="00B227C6" w:rsidP="00B227C6">
            <w:pPr>
              <w:tabs>
                <w:tab w:val="left" w:pos="150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20"/>
                <w:szCs w:val="20"/>
              </w:rPr>
            </w:pPr>
            <w:r w:rsidRPr="003C34B5">
              <w:rPr>
                <w:rFonts w:asciiTheme="minorHAnsi" w:hAnsiTheme="minorHAnsi"/>
                <w:sz w:val="20"/>
                <w:szCs w:val="20"/>
              </w:rPr>
              <w:t>vierteljährlich</w:t>
            </w:r>
          </w:p>
        </w:tc>
        <w:tc>
          <w:tcPr>
            <w:tcW w:w="1956" w:type="pct"/>
            <w:gridSpan w:val="9"/>
            <w:vAlign w:val="center"/>
          </w:tcPr>
          <w:p w14:paraId="408C67DD" w14:textId="3F8CFAD9" w:rsidR="0069248D" w:rsidRPr="0069248D" w:rsidRDefault="00B227C6" w:rsidP="00B92295">
            <w:pPr>
              <w:tabs>
                <w:tab w:val="left" w:pos="225"/>
                <w:tab w:val="left" w:pos="6555"/>
              </w:tabs>
              <w:spacing w:line="100" w:lineRule="atLeast"/>
              <w:ind w:right="4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(=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viertel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Betrag jeweils im Januar, April,</w:t>
            </w:r>
            <w:r w:rsidR="00946FAD">
              <w:rPr>
                <w:rFonts w:asciiTheme="minorHAnsi" w:hAnsiTheme="minorHAnsi"/>
                <w:sz w:val="16"/>
                <w:szCs w:val="16"/>
              </w:rPr>
              <w:br/>
            </w:r>
            <w:r w:rsidR="00946FAD"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>Juli und Oktober)</w:t>
            </w:r>
          </w:p>
        </w:tc>
      </w:tr>
      <w:tr w:rsidR="00274BD3" w14:paraId="3C3DE76D" w14:textId="77777777" w:rsidTr="00BC48F7">
        <w:tc>
          <w:tcPr>
            <w:tcW w:w="2449" w:type="pct"/>
            <w:gridSpan w:val="24"/>
            <w:tcBorders>
              <w:bottom w:val="single" w:sz="4" w:space="0" w:color="auto"/>
            </w:tcBorders>
          </w:tcPr>
          <w:p w14:paraId="225014A9" w14:textId="6B779835" w:rsidR="00274BD3" w:rsidRDefault="00274BD3" w:rsidP="00B1114B">
            <w:pPr>
              <w:tabs>
                <w:tab w:val="left" w:pos="150"/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Ort, Datum</w:t>
            </w:r>
          </w:p>
        </w:tc>
        <w:tc>
          <w:tcPr>
            <w:tcW w:w="118" w:type="pct"/>
            <w:gridSpan w:val="2"/>
            <w:vMerge w:val="restart"/>
          </w:tcPr>
          <w:p w14:paraId="2819A2A3" w14:textId="77235A67" w:rsidR="00274BD3" w:rsidRDefault="00274BD3" w:rsidP="00B1114B">
            <w:pPr>
              <w:tabs>
                <w:tab w:val="left" w:pos="150"/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3" w:type="pct"/>
            <w:gridSpan w:val="15"/>
          </w:tcPr>
          <w:p w14:paraId="2B5A24AE" w14:textId="0A91486F" w:rsidR="00274BD3" w:rsidRPr="00D74AB0" w:rsidRDefault="00274BD3" w:rsidP="00B1114B">
            <w:pPr>
              <w:tabs>
                <w:tab w:val="left" w:pos="150"/>
                <w:tab w:val="left" w:pos="6555"/>
              </w:tabs>
              <w:spacing w:before="240" w:line="100" w:lineRule="atLeast"/>
              <w:ind w:left="-106" w:right="45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Unterschrift</w:t>
            </w:r>
          </w:p>
        </w:tc>
      </w:tr>
      <w:tr w:rsidR="00274BD3" w14:paraId="50DB295C" w14:textId="77777777" w:rsidTr="00BC48F7">
        <w:trPr>
          <w:gridAfter w:val="2"/>
          <w:wAfter w:w="25" w:type="pct"/>
        </w:trPr>
        <w:tc>
          <w:tcPr>
            <w:tcW w:w="2449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C06" w14:textId="77777777" w:rsidR="00274BD3" w:rsidRPr="00D74AB0" w:rsidRDefault="00274BD3" w:rsidP="00B1114B">
            <w:pPr>
              <w:tabs>
                <w:tab w:val="left" w:pos="150"/>
                <w:tab w:val="left" w:pos="6555"/>
              </w:tabs>
              <w:spacing w:line="100" w:lineRule="atLeast"/>
              <w:ind w:left="-106"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1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E4810" w14:textId="448892F8" w:rsidR="00274BD3" w:rsidRPr="00D74AB0" w:rsidRDefault="00274BD3" w:rsidP="00B1114B">
            <w:pPr>
              <w:tabs>
                <w:tab w:val="left" w:pos="150"/>
                <w:tab w:val="left" w:pos="6555"/>
              </w:tabs>
              <w:spacing w:line="100" w:lineRule="atLeast"/>
              <w:ind w:left="-106" w:right="45"/>
              <w:rPr>
                <w:rFonts w:asciiTheme="minorHAnsi" w:hAnsiTheme="minorHAnsi"/>
                <w:sz w:val="40"/>
                <w:szCs w:val="40"/>
              </w:rPr>
            </w:pPr>
          </w:p>
        </w:tc>
        <w:tc>
          <w:tcPr>
            <w:tcW w:w="2408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1A0" w14:textId="0DA37C1E" w:rsidR="00274BD3" w:rsidRPr="00D74AB0" w:rsidRDefault="00274BD3" w:rsidP="00B1114B">
            <w:pPr>
              <w:tabs>
                <w:tab w:val="left" w:pos="150"/>
                <w:tab w:val="left" w:pos="6555"/>
              </w:tabs>
              <w:spacing w:line="100" w:lineRule="atLeast"/>
              <w:ind w:left="-106" w:right="45"/>
              <w:rPr>
                <w:rFonts w:asciiTheme="minorHAnsi" w:hAnsiTheme="minorHAnsi"/>
                <w:sz w:val="40"/>
                <w:szCs w:val="40"/>
              </w:rPr>
            </w:pPr>
          </w:p>
        </w:tc>
      </w:tr>
      <w:tr w:rsidR="00274BD3" w14:paraId="324B0BC9" w14:textId="77777777" w:rsidTr="00BC48F7">
        <w:trPr>
          <w:gridAfter w:val="2"/>
          <w:wAfter w:w="25" w:type="pct"/>
          <w:trHeight w:val="322"/>
        </w:trPr>
        <w:tc>
          <w:tcPr>
            <w:tcW w:w="2449" w:type="pct"/>
            <w:gridSpan w:val="24"/>
            <w:tcBorders>
              <w:top w:val="single" w:sz="4" w:space="0" w:color="auto"/>
            </w:tcBorders>
          </w:tcPr>
          <w:p w14:paraId="073B6E92" w14:textId="77777777" w:rsidR="00274BD3" w:rsidRPr="004535DA" w:rsidRDefault="00274BD3" w:rsidP="00B1114B">
            <w:pPr>
              <w:tabs>
                <w:tab w:val="left" w:pos="150"/>
                <w:tab w:val="left" w:pos="6555"/>
              </w:tabs>
              <w:spacing w:line="100" w:lineRule="atLeast"/>
              <w:ind w:left="-106" w:right="45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18" w:type="pct"/>
            <w:gridSpan w:val="2"/>
            <w:vMerge/>
            <w:tcBorders>
              <w:right w:val="single" w:sz="4" w:space="0" w:color="auto"/>
            </w:tcBorders>
          </w:tcPr>
          <w:p w14:paraId="0E0D95FB" w14:textId="77777777" w:rsidR="00274BD3" w:rsidRPr="005504D3" w:rsidRDefault="00274BD3" w:rsidP="00B1114B">
            <w:pPr>
              <w:tabs>
                <w:tab w:val="left" w:pos="150"/>
                <w:tab w:val="left" w:pos="6555"/>
              </w:tabs>
              <w:spacing w:line="100" w:lineRule="atLeast"/>
              <w:ind w:left="-106" w:right="45"/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408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87D7" w14:textId="77777777" w:rsidR="00274BD3" w:rsidRPr="00D74AB0" w:rsidRDefault="00274BD3" w:rsidP="00B1114B">
            <w:pPr>
              <w:tabs>
                <w:tab w:val="left" w:pos="150"/>
                <w:tab w:val="left" w:pos="6555"/>
              </w:tabs>
              <w:spacing w:line="100" w:lineRule="atLeast"/>
              <w:ind w:left="-106" w:right="45"/>
              <w:rPr>
                <w:rFonts w:asciiTheme="minorHAnsi" w:hAnsiTheme="minorHAnsi"/>
                <w:sz w:val="40"/>
                <w:szCs w:val="40"/>
              </w:rPr>
            </w:pPr>
          </w:p>
        </w:tc>
      </w:tr>
    </w:tbl>
    <w:p w14:paraId="69C4066D" w14:textId="77777777" w:rsidR="005C5825" w:rsidRDefault="005C5825" w:rsidP="005C5825">
      <w:pPr>
        <w:tabs>
          <w:tab w:val="left" w:pos="150"/>
          <w:tab w:val="left" w:pos="4962"/>
        </w:tabs>
        <w:spacing w:line="100" w:lineRule="atLeast"/>
        <w:ind w:left="6379" w:right="45" w:hanging="6379"/>
        <w:rPr>
          <w:rFonts w:asciiTheme="minorHAnsi" w:hAnsiTheme="minorHAnsi"/>
          <w:sz w:val="16"/>
          <w:szCs w:val="16"/>
        </w:rPr>
      </w:pPr>
    </w:p>
    <w:p w14:paraId="72F5E2EC" w14:textId="782167AF" w:rsidR="006D454D" w:rsidRPr="0076043E" w:rsidRDefault="00866B97" w:rsidP="005C5825">
      <w:pPr>
        <w:tabs>
          <w:tab w:val="left" w:pos="150"/>
          <w:tab w:val="left" w:pos="4962"/>
        </w:tabs>
        <w:spacing w:line="100" w:lineRule="atLeast"/>
        <w:ind w:left="6379" w:right="45" w:hanging="6379"/>
        <w:rPr>
          <w:rFonts w:asciiTheme="minorHAnsi" w:hAnsiTheme="minorHAnsi"/>
          <w:sz w:val="16"/>
          <w:szCs w:val="16"/>
        </w:rPr>
      </w:pPr>
      <w:r w:rsidRPr="0076043E">
        <w:rPr>
          <w:rFonts w:asciiTheme="minorHAnsi" w:hAnsiTheme="minorHAnsi"/>
          <w:sz w:val="16"/>
          <w:szCs w:val="16"/>
        </w:rPr>
        <w:t>SEPA-Lastschrift</w:t>
      </w:r>
      <w:r w:rsidR="0076043E" w:rsidRPr="0076043E">
        <w:rPr>
          <w:rFonts w:asciiTheme="minorHAnsi" w:hAnsiTheme="minorHAnsi"/>
          <w:sz w:val="16"/>
          <w:szCs w:val="16"/>
        </w:rPr>
        <w:t>mandat Version 5.14</w:t>
      </w:r>
    </w:p>
    <w:sectPr w:rsidR="006D454D" w:rsidRPr="0076043E" w:rsidSect="00E17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124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2156" w14:textId="77777777" w:rsidR="000D6384" w:rsidRDefault="000D6384" w:rsidP="006E4193">
      <w:r>
        <w:separator/>
      </w:r>
    </w:p>
    <w:p w14:paraId="241FBC55" w14:textId="77777777" w:rsidR="000D6384" w:rsidRDefault="000D6384"/>
  </w:endnote>
  <w:endnote w:type="continuationSeparator" w:id="0">
    <w:p w14:paraId="4A0A9115" w14:textId="77777777" w:rsidR="000D6384" w:rsidRDefault="000D6384" w:rsidP="006E4193">
      <w:r>
        <w:continuationSeparator/>
      </w:r>
    </w:p>
    <w:p w14:paraId="126CAC2C" w14:textId="77777777" w:rsidR="000D6384" w:rsidRDefault="000D6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0C8E" w14:textId="77777777" w:rsidR="00247F1B" w:rsidRDefault="00247F1B">
    <w:pPr>
      <w:pStyle w:val="Fuzeile"/>
    </w:pPr>
  </w:p>
  <w:p w14:paraId="3D975C02" w14:textId="77777777" w:rsidR="00E0675F" w:rsidRDefault="00E067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0539" w14:textId="77777777" w:rsidR="00F341B0" w:rsidRPr="00C93A8C" w:rsidRDefault="00F341B0" w:rsidP="0009245D">
    <w:pPr>
      <w:spacing w:after="1080"/>
      <w:rPr>
        <w:rStyle w:val="Seitenzahl"/>
      </w:rPr>
    </w:pP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PAGE  \* Arabic  \* MERGEFORMAT </w:instrText>
    </w:r>
    <w:r w:rsidRPr="00C93A8C">
      <w:rPr>
        <w:rStyle w:val="Seitenzahl"/>
      </w:rPr>
      <w:fldChar w:fldCharType="separate"/>
    </w:r>
    <w:r w:rsidRPr="00C93A8C">
      <w:rPr>
        <w:rStyle w:val="Seitenzahl"/>
      </w:rPr>
      <w:t>2</w:t>
    </w:r>
    <w:r w:rsidRPr="00C93A8C">
      <w:rPr>
        <w:rStyle w:val="Seitenzahl"/>
      </w:rPr>
      <w:fldChar w:fldCharType="end"/>
    </w:r>
    <w:r w:rsidRPr="00C93A8C">
      <w:rPr>
        <w:rStyle w:val="Seitenzahl"/>
      </w:rPr>
      <w:t>/</w:t>
    </w:r>
    <w:r w:rsidRPr="00C93A8C">
      <w:rPr>
        <w:rStyle w:val="Seitenzahl"/>
      </w:rPr>
      <w:fldChar w:fldCharType="begin"/>
    </w:r>
    <w:r w:rsidRPr="00C93A8C">
      <w:rPr>
        <w:rStyle w:val="Seitenzahl"/>
      </w:rPr>
      <w:instrText xml:space="preserve"> NUMPAGES  \* Arabic  \* MERGEFORMAT </w:instrText>
    </w:r>
    <w:r w:rsidRPr="00C93A8C">
      <w:rPr>
        <w:rStyle w:val="Seitenzahl"/>
      </w:rPr>
      <w:fldChar w:fldCharType="separate"/>
    </w:r>
    <w:r w:rsidRPr="00C93A8C">
      <w:rPr>
        <w:rStyle w:val="Seitenzahl"/>
      </w:rPr>
      <w:t>2</w:t>
    </w:r>
    <w:r w:rsidRPr="00C93A8C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1" w:type="pct"/>
      <w:tblBorders>
        <w:top w:val="single" w:sz="18" w:space="0" w:color="961E8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  <w:tblCaption w:val="Absenderkennung"/>
    </w:tblPr>
    <w:tblGrid>
      <w:gridCol w:w="3190"/>
      <w:gridCol w:w="3559"/>
      <w:gridCol w:w="3232"/>
    </w:tblGrid>
    <w:tr w:rsidR="00751840" w:rsidRPr="00E649C3" w14:paraId="55C7A718" w14:textId="77777777" w:rsidTr="003D173C">
      <w:trPr>
        <w:trHeight w:hRule="exact" w:val="1151"/>
      </w:trPr>
      <w:tc>
        <w:tcPr>
          <w:tcW w:w="1598" w:type="pct"/>
        </w:tcPr>
        <w:p w14:paraId="604D6347" w14:textId="77777777" w:rsidR="000B2615" w:rsidRPr="00E649C3" w:rsidRDefault="0021456F" w:rsidP="00751840">
          <w:pPr>
            <w:pStyle w:val="Fuzeile"/>
          </w:pPr>
          <w:r>
            <w:rPr>
              <w:u w:val="single"/>
            </w:rPr>
            <w:softHyphen/>
          </w:r>
          <w:r w:rsidR="000F6B97" w:rsidRPr="007275B8">
            <w:rPr>
              <w:u w:val="single"/>
            </w:rPr>
            <w:t>Geschäftsstelle</w:t>
          </w:r>
          <w:r w:rsidR="00751840">
            <w:br/>
          </w:r>
          <w:r w:rsidR="000F6B97">
            <w:t>Küstriner Str. 6</w:t>
          </w:r>
          <w:r w:rsidR="00751840">
            <w:br/>
          </w:r>
          <w:r w:rsidR="000F6B97">
            <w:t>66121 Saarbrücken</w:t>
          </w:r>
          <w:r w:rsidR="00CB3807">
            <w:br/>
          </w:r>
          <w:r w:rsidR="000B2615">
            <w:t>Steuer Nr.</w:t>
          </w:r>
          <w:r w:rsidR="00A37124">
            <w:t>:</w:t>
          </w:r>
          <w:r w:rsidR="000B2615">
            <w:t xml:space="preserve"> </w:t>
          </w:r>
          <w:r w:rsidR="000B2615" w:rsidRPr="00C84366">
            <w:t>040/140/00297</w:t>
          </w:r>
        </w:p>
      </w:tc>
      <w:tc>
        <w:tcPr>
          <w:tcW w:w="1783" w:type="pct"/>
        </w:tcPr>
        <w:p w14:paraId="13E68DE3" w14:textId="77777777" w:rsidR="00C84366" w:rsidRDefault="00C84366" w:rsidP="00751840">
          <w:pPr>
            <w:pStyle w:val="Fuzeile"/>
          </w:pPr>
          <w:r w:rsidRPr="007275B8">
            <w:rPr>
              <w:u w:val="single"/>
            </w:rPr>
            <w:t>Bankverbindung</w:t>
          </w:r>
          <w:r w:rsidR="00CB3807">
            <w:br/>
          </w:r>
          <w:r>
            <w:t>Sparkasse Saarbrücken</w:t>
          </w:r>
          <w:r w:rsidR="00CB3807">
            <w:br/>
          </w:r>
          <w:r>
            <w:t>IBAN</w:t>
          </w:r>
          <w:r w:rsidR="00A37124">
            <w:t>:</w:t>
          </w:r>
          <w:r>
            <w:t xml:space="preserve"> DE</w:t>
          </w:r>
          <w:r w:rsidR="00A21336">
            <w:t>97 5905 0101 0000 0861 57</w:t>
          </w:r>
        </w:p>
        <w:p w14:paraId="0EDDF0F2" w14:textId="77777777" w:rsidR="000B2615" w:rsidRPr="00E649C3" w:rsidRDefault="000B2615" w:rsidP="00751840">
          <w:pPr>
            <w:pStyle w:val="Fuzeile"/>
          </w:pPr>
          <w:r>
            <w:t>BIC</w:t>
          </w:r>
          <w:r w:rsidR="00A37124">
            <w:t xml:space="preserve">:  </w:t>
          </w:r>
          <w:r>
            <w:t xml:space="preserve"> SAKSDE55XXX</w:t>
          </w:r>
        </w:p>
      </w:tc>
      <w:tc>
        <w:tcPr>
          <w:tcW w:w="1619" w:type="pct"/>
        </w:tcPr>
        <w:p w14:paraId="73711F38" w14:textId="77777777" w:rsidR="000B2615" w:rsidRPr="00E649C3" w:rsidRDefault="000B2615" w:rsidP="00CB3807">
          <w:pPr>
            <w:pStyle w:val="Fuzeile"/>
            <w:ind w:left="423"/>
          </w:pPr>
          <w:r>
            <w:t>Mitglied im DBSV</w:t>
          </w:r>
          <w:r w:rsidR="00CB3807">
            <w:br/>
          </w:r>
          <w:r>
            <w:t>Deutscher Blinden- und</w:t>
          </w:r>
          <w:r>
            <w:br/>
            <w:t>Sehbehindertenverband</w:t>
          </w:r>
          <w:r w:rsidR="00DC3EBE">
            <w:t xml:space="preserve"> e.V.</w:t>
          </w:r>
        </w:p>
      </w:tc>
    </w:tr>
  </w:tbl>
  <w:p w14:paraId="67623861" w14:textId="77777777" w:rsidR="001A30AF" w:rsidRDefault="001A30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51B2D" w14:textId="77777777" w:rsidR="000D6384" w:rsidRDefault="000D6384" w:rsidP="006E4193">
      <w:r>
        <w:separator/>
      </w:r>
    </w:p>
    <w:p w14:paraId="1CD04FF6" w14:textId="77777777" w:rsidR="000D6384" w:rsidRDefault="000D6384"/>
  </w:footnote>
  <w:footnote w:type="continuationSeparator" w:id="0">
    <w:p w14:paraId="352FC775" w14:textId="77777777" w:rsidR="000D6384" w:rsidRDefault="000D6384" w:rsidP="006E4193">
      <w:r>
        <w:continuationSeparator/>
      </w:r>
    </w:p>
    <w:p w14:paraId="0503A0C2" w14:textId="77777777" w:rsidR="000D6384" w:rsidRDefault="000D6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6C" w14:textId="77777777" w:rsidR="00247F1B" w:rsidRDefault="00247F1B">
    <w:pPr>
      <w:pStyle w:val="Kopfzeile"/>
    </w:pPr>
  </w:p>
  <w:p w14:paraId="7ADDF343" w14:textId="77777777" w:rsidR="00E0675F" w:rsidRDefault="00E067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682E" w14:textId="77777777" w:rsidR="00E0675F" w:rsidRDefault="008707CE" w:rsidP="00751840">
    <w:pPr>
      <w:pStyle w:val="Kopfzeile"/>
      <w:tabs>
        <w:tab w:val="clear" w:pos="4536"/>
        <w:tab w:val="clear" w:pos="9072"/>
      </w:tabs>
      <w:ind w:left="5897"/>
    </w:pPr>
    <w:r>
      <w:rPr>
        <w:noProof/>
      </w:rPr>
      <w:drawing>
        <wp:inline distT="0" distB="0" distL="0" distR="0" wp14:anchorId="2FC4AFFC" wp14:editId="27A0278C">
          <wp:extent cx="2191681" cy="1962000"/>
          <wp:effectExtent l="0" t="0" r="0" b="0"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681" cy="19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19F266" wp14:editId="6C750EA7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187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DF8B27" id="Gerader Verbinder 187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JTtwEAANwDAAAOAAAAZHJzL2Uyb0RvYy54bWysU01v3CAQvVfqf0Dcu7YTpY2s9eaQKL1U&#10;SdSPH0DwsEYCBgFde/99BrxrR22lqlUuGIZ5b+Y9xtubyRp2gBA1uo43m5ozcBJ77fYd//H9/sM1&#10;ZzEJ1wuDDjp+hMhvdu/fbUffwgUOaHoIjEhcbEff8SEl31ZVlANYETfowdGlwmBFomPYV30QI7Fb&#10;U13U9cdqxND7gBJipOjdfMl3hV8pkOlRqQiJmY5Tb6msoazPea12W9Hug/CDlqc2xH90YYV2VHSh&#10;uhNJsJ9B/0ZltQwYUaWNRFuhUlpC0UBqmvoXNd8G4aFoIXOiX2yKb0crHw637imQDaOPbfRPIauY&#10;VLD5S/2xqZh1XMyCKTFJwaa+rmuyVJ6vqhXnQ0yfAS3Lm44b7bIM0YrDl5ioFqWeU3LYODZ2/LL5&#10;dFWyIhrd32tj8l2ZBLg1gR0EvWGamvxmRPAqi07GUXCVUHbpaGCm/wqK6T43PRfI07VyCinBpTOv&#10;cZSdYYo6WID134Gn/AyFMnn/Al4QpTK6tICtdhj+VH21Qs35Zwdm3dmCZ+yP5XGLNTRCxbnTuOcZ&#10;fX0u8PWn3L0AAAD//wMAUEsDBBQABgAIAAAAIQC7AnFf3wAAAAkBAAAPAAAAZHJzL2Rvd25yZXYu&#10;eG1sTI9PS8NAEMXvgt9hmYIXsZvafzbNpogoUpBKq5fettlpEszOht1tk357RxD0NMx7jze/yVa9&#10;bcQZfagdKRgNExBIhTM1lQo+P17uHkCEqMnoxhEquGCAVX59lenUuI62eN7FUnAJhVQrqGJsUylD&#10;UaHVYehaJPaOzlsdefWlNF53XG4beZ8kM2l1TXyh0i0+VVh87U5WwfT59W202YTkvZP78URe1rdb&#10;v1fqZtA/LkFE7ONfGH7wGR1yZjq4E5kgGu6YzTnJczGdgODAfMzC4VeQeSb/f5B/AwAA//8DAFBL&#10;AQItABQABgAIAAAAIQC2gziS/gAAAOEBAAATAAAAAAAAAAAAAAAAAAAAAABbQ29udGVudF9UeXBl&#10;c10ueG1sUEsBAi0AFAAGAAgAAAAhADj9If/WAAAAlAEAAAsAAAAAAAAAAAAAAAAALwEAAF9yZWxz&#10;Ly5yZWxzUEsBAi0AFAAGAAgAAAAhAOzNwlO3AQAA3AMAAA4AAAAAAAAAAAAAAAAALgIAAGRycy9l&#10;Mm9Eb2MueG1sUEsBAi0AFAAGAAgAAAAhALsCcV/fAAAACQEAAA8AAAAAAAAAAAAAAAAAEQQAAGRy&#10;cy9kb3ducmV2LnhtbFBLBQYAAAAABAAEAPMAAAAd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  <w:r w:rsidR="003E00B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1C00BDC" wp14:editId="1F93E60B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88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A7DD1" id="Gerader Verbinder 188" o:spid="_x0000_s1026" alt="&quot;&quot;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cJTtwEAANwDAAAOAAAAZHJzL2Uyb0RvYy54bWysU01v3CAQvVfqf0Dcu7YTpY2s9eaQKL1U&#10;SdSPH0DwsEYCBgFde/99BrxrR22lqlUuGIZ5b+Y9xtubyRp2gBA1uo43m5ozcBJ77fYd//H9/sM1&#10;ZzEJ1wuDDjp+hMhvdu/fbUffwgUOaHoIjEhcbEff8SEl31ZVlANYETfowdGlwmBFomPYV30QI7Fb&#10;U13U9cdqxND7gBJipOjdfMl3hV8pkOlRqQiJmY5Tb6msoazPea12W9Hug/CDlqc2xH90YYV2VHSh&#10;uhNJsJ9B/0ZltQwYUaWNRFuhUlpC0UBqmvoXNd8G4aFoIXOiX2yKb0crHw637imQDaOPbfRPIauY&#10;VLD5S/2xqZh1XMyCKTFJwaa+rmuyVJ6vqhXnQ0yfAS3Lm44b7bIM0YrDl5ioFqWeU3LYODZ2/LL5&#10;dFWyIhrd32tj8l2ZBLg1gR0EvWGamvxmRPAqi07GUXCVUHbpaGCm/wqK6T43PRfI07VyCinBpTOv&#10;cZSdYYo6WID134Gn/AyFMnn/Al4QpTK6tICtdhj+VH21Qs35Zwdm3dmCZ+yP5XGLNTRCxbnTuOcZ&#10;fX0u8PWn3L0AAAD//wMAUEsDBBQABgAIAAAAIQDpSXrW3wAAAAkBAAAPAAAAZHJzL2Rvd25yZXYu&#10;eG1sTI9PS8NAEMXvQr/DMgUvYjf9Y1tiNkVEEaFUWr30ts1Ok9DsbNjdNum3dwRBj/Pm8d7vZave&#10;NuKCPtSOFIxHCQikwpmaSgVfn6/3SxAhajK6cYQKrhhglQ9uMp0a19EWL7tYCg6hkGoFVYxtKmUo&#10;KrQ6jFyLxL+j81ZHPn0pjdcdh9tGTpJkLq2uiRsq3eJzhcVpd7YKHl7e1uPNJiQfndxPZ/L6frf1&#10;e6Vuh/3TI4iIffwzww8+o0POTAd3JhNEwxnzBTsVLGcT3sSGxZSFw68g80z+X5B/AwAA//8DAFBL&#10;AQItABQABgAIAAAAIQC2gziS/gAAAOEBAAATAAAAAAAAAAAAAAAAAAAAAABbQ29udGVudF9UeXBl&#10;c10ueG1sUEsBAi0AFAAGAAgAAAAhADj9If/WAAAAlAEAAAsAAAAAAAAAAAAAAAAALwEAAF9yZWxz&#10;Ly5yZWxzUEsBAi0AFAAGAAgAAAAhAOzNwlO3AQAA3AMAAA4AAAAAAAAAAAAAAAAALgIAAGRycy9l&#10;Mm9Eb2MueG1sUEsBAi0AFAAGAAgAAAAhAOlJetbfAAAACQEAAA8AAAAAAAAAAAAAAAAAEQQAAGRy&#10;cy9kb3ducmV2LnhtbFBLBQYAAAAABAAEAPMAAAAdBQAAAAA=&#10;" strokecolor="black [3213]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1" w:rightFromText="141" w:vertAnchor="text" w:horzAnchor="margin" w:tblpXSpec="righ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3"/>
    </w:tblGrid>
    <w:tr w:rsidR="00397F95" w:rsidRPr="004B27AB" w14:paraId="28476B61" w14:textId="77777777" w:rsidTr="0050736F">
      <w:trPr>
        <w:trHeight w:val="1992"/>
      </w:trPr>
      <w:tc>
        <w:tcPr>
          <w:tcW w:w="3833" w:type="dxa"/>
          <w:tcBorders>
            <w:bottom w:val="single" w:sz="4" w:space="0" w:color="auto"/>
          </w:tcBorders>
        </w:tcPr>
        <w:p w14:paraId="71F0F43F" w14:textId="463FAE0D" w:rsidR="00397F95" w:rsidRPr="00A74DCB" w:rsidRDefault="00397F95" w:rsidP="0050736F">
          <w:pPr>
            <w:pStyle w:val="Anschrift"/>
            <w:framePr w:w="0" w:hRule="auto" w:hSpace="0" w:wrap="auto" w:vAnchor="margin" w:hAnchor="text" w:xAlign="left" w:yAlign="inline"/>
            <w:spacing w:before="840"/>
            <w:jc w:val="center"/>
            <w:rPr>
              <w:b/>
              <w:bCs/>
              <w:sz w:val="20"/>
              <w:szCs w:val="20"/>
            </w:rPr>
          </w:pPr>
          <w:bookmarkStart w:id="0" w:name="_Hlk129865487"/>
          <w:r w:rsidRPr="00A74DCB">
            <w:rPr>
              <w:b/>
              <w:bCs/>
              <w:sz w:val="20"/>
              <w:szCs w:val="20"/>
            </w:rPr>
            <w:t xml:space="preserve">Vorsitzende Silvia </w:t>
          </w:r>
          <w:proofErr w:type="spellStart"/>
          <w:r w:rsidRPr="00A74DCB">
            <w:rPr>
              <w:b/>
              <w:bCs/>
              <w:sz w:val="20"/>
              <w:szCs w:val="20"/>
            </w:rPr>
            <w:t>Hame</w:t>
          </w:r>
          <w:proofErr w:type="spellEnd"/>
        </w:p>
        <w:p w14:paraId="30CAEF11" w14:textId="26A3352A" w:rsidR="00B30286" w:rsidRPr="00A74DCB" w:rsidRDefault="00D21CF8" w:rsidP="0050736F">
          <w:pPr>
            <w:pStyle w:val="Anschrift"/>
            <w:framePr w:w="0" w:hRule="auto" w:hSpace="0" w:wrap="auto" w:vAnchor="margin" w:hAnchor="text" w:xAlign="left" w:yAlign="inline"/>
            <w:spacing w:line="0" w:lineRule="atLeast"/>
            <w:jc w:val="center"/>
            <w:rPr>
              <w:sz w:val="16"/>
              <w:szCs w:val="16"/>
            </w:rPr>
          </w:pPr>
          <w:bookmarkStart w:id="1" w:name="_Hlk132369277"/>
          <w:bookmarkStart w:id="2" w:name="_Hlk132369199"/>
          <w:r w:rsidRPr="00A74DCB">
            <w:rPr>
              <w:sz w:val="16"/>
              <w:szCs w:val="16"/>
            </w:rPr>
            <w:t xml:space="preserve">Küstriner Str. </w:t>
          </w:r>
          <w:proofErr w:type="gramStart"/>
          <w:r w:rsidRPr="00A74DCB">
            <w:rPr>
              <w:sz w:val="16"/>
              <w:szCs w:val="16"/>
            </w:rPr>
            <w:t>6  ·</w:t>
          </w:r>
          <w:proofErr w:type="gramEnd"/>
          <w:r w:rsidRPr="00A74DCB">
            <w:rPr>
              <w:sz w:val="16"/>
              <w:szCs w:val="16"/>
            </w:rPr>
            <w:t xml:space="preserve">  66121 Saarbrücken</w:t>
          </w:r>
          <w:bookmarkEnd w:id="1"/>
        </w:p>
        <w:bookmarkEnd w:id="2"/>
        <w:p w14:paraId="43D70A39" w14:textId="5359EF9B" w:rsidR="00397F95" w:rsidRPr="00A74DCB" w:rsidRDefault="00397F95" w:rsidP="0050736F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spacing w:before="120"/>
            <w:rPr>
              <w:sz w:val="20"/>
              <w:szCs w:val="20"/>
            </w:rPr>
          </w:pPr>
          <w:r w:rsidRPr="00A74DCB">
            <w:rPr>
              <w:sz w:val="20"/>
              <w:szCs w:val="20"/>
            </w:rPr>
            <w:t>Tel</w:t>
          </w:r>
          <w:r w:rsidR="00471E8C">
            <w:rPr>
              <w:sz w:val="20"/>
              <w:szCs w:val="20"/>
            </w:rPr>
            <w:t>efon</w:t>
          </w:r>
          <w:r w:rsidRPr="00A74DCB">
            <w:rPr>
              <w:sz w:val="20"/>
              <w:szCs w:val="20"/>
            </w:rPr>
            <w:t>:</w:t>
          </w:r>
          <w:r w:rsidRPr="00A74DCB">
            <w:rPr>
              <w:sz w:val="20"/>
              <w:szCs w:val="20"/>
            </w:rPr>
            <w:tab/>
            <w:t>06 81 / 81 81 81</w:t>
          </w:r>
        </w:p>
        <w:p w14:paraId="2BB017EE" w14:textId="1B3B680A" w:rsidR="00397F95" w:rsidRPr="00A74DCB" w:rsidRDefault="00397F95" w:rsidP="0050736F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rPr>
              <w:sz w:val="20"/>
              <w:szCs w:val="20"/>
            </w:rPr>
          </w:pPr>
          <w:r w:rsidRPr="00A74DCB">
            <w:rPr>
              <w:sz w:val="20"/>
              <w:szCs w:val="20"/>
            </w:rPr>
            <w:t>Info</w:t>
          </w:r>
          <w:r w:rsidR="00471E8C">
            <w:rPr>
              <w:sz w:val="20"/>
              <w:szCs w:val="20"/>
            </w:rPr>
            <w:t>telefon</w:t>
          </w:r>
          <w:r w:rsidRPr="00A74DCB">
            <w:rPr>
              <w:sz w:val="20"/>
              <w:szCs w:val="20"/>
            </w:rPr>
            <w:t>:</w:t>
          </w:r>
          <w:r w:rsidRPr="00A74DCB">
            <w:rPr>
              <w:sz w:val="20"/>
              <w:szCs w:val="20"/>
            </w:rPr>
            <w:tab/>
            <w:t>06 81 / 81 51 26</w:t>
          </w:r>
        </w:p>
        <w:p w14:paraId="1D92DC88" w14:textId="6129A7FB" w:rsidR="00397F95" w:rsidRPr="00A74DCB" w:rsidRDefault="00471E8C" w:rsidP="0050736F">
          <w:pPr>
            <w:pStyle w:val="Anschrift"/>
            <w:framePr w:w="0" w:hRule="auto" w:hSpace="0" w:wrap="auto" w:vAnchor="margin" w:hAnchor="text" w:xAlign="left" w:yAlign="inline"/>
            <w:pBdr>
              <w:top w:val="single" w:sz="4" w:space="1" w:color="auto"/>
            </w:pBdr>
            <w:tabs>
              <w:tab w:val="right" w:pos="4106"/>
            </w:tabs>
            <w:rPr>
              <w:rStyle w:val="Hyperlink"/>
              <w:sz w:val="20"/>
              <w:szCs w:val="20"/>
            </w:rPr>
          </w:pPr>
          <w:r>
            <w:rPr>
              <w:sz w:val="20"/>
              <w:szCs w:val="20"/>
            </w:rPr>
            <w:t>E-</w:t>
          </w:r>
          <w:r w:rsidR="00397F95" w:rsidRPr="00A74DCB">
            <w:rPr>
              <w:sz w:val="20"/>
              <w:szCs w:val="20"/>
            </w:rPr>
            <w:t>Mail:</w:t>
          </w:r>
          <w:r w:rsidR="00397F95" w:rsidRPr="00A74DCB">
            <w:rPr>
              <w:sz w:val="20"/>
              <w:szCs w:val="20"/>
            </w:rPr>
            <w:tab/>
          </w:r>
          <w:hyperlink r:id="rId1" w:history="1">
            <w:r w:rsidR="00397F95" w:rsidRPr="00A74DCB">
              <w:rPr>
                <w:rStyle w:val="Hyperlink"/>
                <w:sz w:val="20"/>
                <w:szCs w:val="20"/>
              </w:rPr>
              <w:t>info@bsvsaar.org</w:t>
            </w:r>
          </w:hyperlink>
        </w:p>
        <w:p w14:paraId="2623036E" w14:textId="66ECF211" w:rsidR="00397F95" w:rsidRPr="004B27AB" w:rsidRDefault="00397F95" w:rsidP="0050736F">
          <w:pPr>
            <w:pStyle w:val="Kopfzeile"/>
            <w:tabs>
              <w:tab w:val="clear" w:pos="4536"/>
              <w:tab w:val="right" w:pos="3900"/>
            </w:tabs>
            <w:spacing w:line="300" w:lineRule="atLeast"/>
            <w:rPr>
              <w:sz w:val="20"/>
              <w:szCs w:val="20"/>
            </w:rPr>
          </w:pPr>
          <w:proofErr w:type="spellStart"/>
          <w:r w:rsidRPr="00A74DCB">
            <w:rPr>
              <w:sz w:val="20"/>
              <w:szCs w:val="20"/>
            </w:rPr>
            <w:t>Web</w:t>
          </w:r>
          <w:r w:rsidR="00471E8C">
            <w:rPr>
              <w:sz w:val="20"/>
              <w:szCs w:val="20"/>
            </w:rPr>
            <w:t>eite</w:t>
          </w:r>
          <w:proofErr w:type="spellEnd"/>
          <w:r w:rsidRPr="00A74DCB">
            <w:rPr>
              <w:sz w:val="20"/>
              <w:szCs w:val="20"/>
            </w:rPr>
            <w:t>:</w:t>
          </w:r>
          <w:r w:rsidRPr="00A74DCB">
            <w:rPr>
              <w:sz w:val="20"/>
              <w:szCs w:val="20"/>
            </w:rPr>
            <w:tab/>
            <w:t>https://bsvsaar.org</w:t>
          </w:r>
        </w:p>
      </w:tc>
    </w:tr>
  </w:tbl>
  <w:bookmarkEnd w:id="0"/>
  <w:p w14:paraId="56EF289A" w14:textId="66EE378E" w:rsidR="00397F95" w:rsidRDefault="00942FDB" w:rsidP="00397F95">
    <w:pPr>
      <w:pStyle w:val="Kopfzeile"/>
      <w:tabs>
        <w:tab w:val="clear" w:pos="4536"/>
        <w:tab w:val="clear" w:pos="9072"/>
      </w:tabs>
      <w:jc w:val="both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F8FC0" wp14:editId="4D2ADD3D">
          <wp:simplePos x="0" y="0"/>
          <wp:positionH relativeFrom="column">
            <wp:posOffset>-130447</wp:posOffset>
          </wp:positionH>
          <wp:positionV relativeFrom="paragraph">
            <wp:posOffset>86632</wp:posOffset>
          </wp:positionV>
          <wp:extent cx="2191385" cy="1798320"/>
          <wp:effectExtent l="0" t="0" r="0" b="0"/>
          <wp:wrapTight wrapText="bothSides">
            <wp:wrapPolygon edited="0">
              <wp:start x="6009" y="1831"/>
              <wp:lineTo x="2253" y="5949"/>
              <wp:lineTo x="1878" y="6864"/>
              <wp:lineTo x="2253" y="7780"/>
              <wp:lineTo x="4319" y="9610"/>
              <wp:lineTo x="4319" y="10297"/>
              <wp:lineTo x="9576" y="13271"/>
              <wp:lineTo x="3004" y="13500"/>
              <wp:lineTo x="1690" y="13958"/>
              <wp:lineTo x="1502" y="18992"/>
              <wp:lineTo x="2817" y="19220"/>
              <wp:lineTo x="13332" y="19678"/>
              <wp:lineTo x="19716" y="19678"/>
              <wp:lineTo x="19904" y="19220"/>
              <wp:lineTo x="19153" y="16246"/>
              <wp:lineTo x="17087" y="15331"/>
              <wp:lineTo x="10703" y="13271"/>
              <wp:lineTo x="10703" y="9610"/>
              <wp:lineTo x="11830" y="6636"/>
              <wp:lineTo x="12017" y="5034"/>
              <wp:lineTo x="8637" y="2517"/>
              <wp:lineTo x="6760" y="1831"/>
              <wp:lineTo x="6009" y="1831"/>
            </wp:wrapPolygon>
          </wp:wrapTight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385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438FB" w14:textId="53C599E9" w:rsidR="00F767A7" w:rsidRPr="00397F95" w:rsidRDefault="00397F95" w:rsidP="0050736F">
    <w:pPr>
      <w:pStyle w:val="Kopfzeile"/>
      <w:tabs>
        <w:tab w:val="clear" w:pos="4536"/>
        <w:tab w:val="clear" w:pos="9072"/>
      </w:tabs>
      <w:ind w:firstLine="589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C214391" wp14:editId="2DE961A4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16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E38864" id="Gerader Verbinder 187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5ttAEAAFgDAAAOAAAAZHJzL2Uyb0RvYy54bWysU8tu2zAQvBfoPxC8x5QTtA0E0znESC9F&#10;G6DpB2z4kAjwBS5r2X/fJe04aXsrqgO15Gpnd4ajzd0heLY3BV2Kkq9XA2cmqqRdnCT/8fRwdcsZ&#10;VogafIpG8qNBfrd9/26z5NFcpzl5bQojkIjjkiWfa82jEKhmEwBXKZtISZtKgErbMgldYCH04MX1&#10;MHwUSyo6l6QMIp3uTkm+7fjWGlW/WYumMi85zVb7Wvr63Fax3cA4FcizU+cx4B+mCOAiNb1A7aAC&#10;+1ncX1DBqZIw2bpSKYhkrVOmcyA26+EPNt9nyKZzIXEwX2TC/wervu7v42MhGZaMI+bH0lgcbAnt&#10;TfOxQxfreBHLHCpTdLgeboeBJFUvKfFalwvWzyYF1gLJvYuNBoyw/4KVetGnL5+045genPf9Knxk&#10;i+Q3608fCBnIENZDpTBkLTnGiTPwEzlN1dIRMXmnW3XDwSPe+8L2QJdNHtFpeaJpOfOAlRJEoT/t&#10;0mmC30rbODvA+VTcUydvBFfJoN4FyRtfYnyq9rF1NN1iZ1KvCrboOeljF1a0HV1fb3q2WvPH2z3F&#10;b3+I7S8AAAD//wMAUEsDBBQABgAIAAAAIQBokhsp2wAAAAkBAAAPAAAAZHJzL2Rvd25yZXYueG1s&#10;TI/NasMwEITvhbyD2EBvjZw0v67lEAo9t0lT6FG2NraptTKSnNhv3y0U2tOyM8Pst9l+sK24og+N&#10;IwXzWQICqXSmoUrB+f3lYQsiRE1Gt45QwYgB9vnkLtOpcTc64vUUK8ElFFKtoI6xS6UMZY1Wh5nr&#10;kNi7OG915NVX0nh943LbykWSrKXVDfGFWnf4XGP5deqtgl33GT76EuM4Ht/wPAZ/WL4WSt1Ph8MT&#10;iIhD/AvDDz6jQ85MhevJBNEqWK03nOS5Wy1BcGDzyELxK8g8k/8/yL8BAAD//wMAUEsBAi0AFAAG&#10;AAgAAAAhALaDOJL+AAAA4QEAABMAAAAAAAAAAAAAAAAAAAAAAFtDb250ZW50X1R5cGVzXS54bWxQ&#10;SwECLQAUAAYACAAAACEAOP0h/9YAAACUAQAACwAAAAAAAAAAAAAAAAAvAQAAX3JlbHMvLnJlbHNQ&#10;SwECLQAUAAYACAAAACEAYjdObbQBAABYAwAADgAAAAAAAAAAAAAAAAAuAgAAZHJzL2Uyb0RvYy54&#10;bWxQSwECLQAUAAYACAAAACEAaJIbKdsAAAAJAQAADwAAAAAAAAAAAAAAAAAOBAAAZHJzL2Rvd25y&#10;ZXYueG1sUEsFBgAAAAAEAAQA8wAAABYFAAAAAA==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B8678D" wp14:editId="4C698515">
              <wp:simplePos x="0" y="0"/>
              <wp:positionH relativeFrom="page">
                <wp:posOffset>360045</wp:posOffset>
              </wp:positionH>
              <wp:positionV relativeFrom="page">
                <wp:posOffset>5346700</wp:posOffset>
              </wp:positionV>
              <wp:extent cx="108000" cy="0"/>
              <wp:effectExtent l="0" t="0" r="0" b="0"/>
              <wp:wrapNone/>
              <wp:docPr id="17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52F0B" id="Gerader Verbinder 188" o:spid="_x0000_s1026" alt="&quot;&quot;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5ttAEAAFgDAAAOAAAAZHJzL2Uyb0RvYy54bWysU8tu2zAQvBfoPxC8x5QTtA0E0znESC9F&#10;G6DpB2z4kAjwBS5r2X/fJe04aXsrqgO15Gpnd4ajzd0heLY3BV2Kkq9XA2cmqqRdnCT/8fRwdcsZ&#10;VogafIpG8qNBfrd9/26z5NFcpzl5bQojkIjjkiWfa82jEKhmEwBXKZtISZtKgErbMgldYCH04MX1&#10;MHwUSyo6l6QMIp3uTkm+7fjWGlW/WYumMi85zVb7Wvr63Fax3cA4FcizU+cx4B+mCOAiNb1A7aAC&#10;+1ncX1DBqZIw2bpSKYhkrVOmcyA26+EPNt9nyKZzIXEwX2TC/wervu7v42MhGZaMI+bH0lgcbAnt&#10;TfOxQxfreBHLHCpTdLgeboeBJFUvKfFalwvWzyYF1gLJvYuNBoyw/4KVetGnL5+045genPf9Knxk&#10;i+Q3608fCBnIENZDpTBkLTnGiTPwEzlN1dIRMXmnW3XDwSPe+8L2QJdNHtFpeaJpOfOAlRJEoT/t&#10;0mmC30rbODvA+VTcUydvBFfJoN4FyRtfYnyq9rF1NN1iZ1KvCrboOeljF1a0HV1fb3q2WvPH2z3F&#10;b3+I7S8AAAD//wMAUEsDBBQABgAIAAAAIQA62RCg2wAAAAkBAAAPAAAAZHJzL2Rvd25yZXYueG1s&#10;TI9NS8NAEIbvQv/DMgVvdtNa+xGzKaXgWVsreNxkp0kwOxt2N23y7x1B0OO88/B+ZLvBtuKKPjSO&#10;FMxnCQik0pmGKgXn95eHDYgQNRndOkIFIwbY5ZO7TKfG3eiI11OsBJtQSLWCOsYulTKUNVodZq5D&#10;4t/Feasjn76Sxusbm9tWLpJkJa1uiBNq3eGhxvLr1FsF2+4zfPQlxnE8vuF5DH6/fC2Uup8O+2cQ&#10;EYf4B8NPfa4OOXcqXE8miFbB02rNpILNcsGbGFg/slD8CjLP5P8F+TcAAAD//wMAUEsBAi0AFAAG&#10;AAgAAAAhALaDOJL+AAAA4QEAABMAAAAAAAAAAAAAAAAAAAAAAFtDb250ZW50X1R5cGVzXS54bWxQ&#10;SwECLQAUAAYACAAAACEAOP0h/9YAAACUAQAACwAAAAAAAAAAAAAAAAAvAQAAX3JlbHMvLnJlbHNQ&#10;SwECLQAUAAYACAAAACEAYjdObbQBAABYAwAADgAAAAAAAAAAAAAAAAAuAgAAZHJzL2Uyb0RvYy54&#10;bWxQSwECLQAUAAYACAAAACEAOtkQoNsAAAAJAQAADwAAAAAAAAAAAAAAAAAOBAAAZHJzL2Rvd25y&#10;ZXYueG1sUEsFBgAAAAAEAAQA8wAAABYFAAAAAA==&#10;" strokecolor="windowText" strokeweight="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B4D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12F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C0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BEBD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EC1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7A4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D078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0C1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886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30D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5608716">
    <w:abstractNumId w:val="9"/>
  </w:num>
  <w:num w:numId="2" w16cid:durableId="1464998482">
    <w:abstractNumId w:val="7"/>
  </w:num>
  <w:num w:numId="3" w16cid:durableId="1413891118">
    <w:abstractNumId w:val="6"/>
  </w:num>
  <w:num w:numId="4" w16cid:durableId="713164062">
    <w:abstractNumId w:val="5"/>
  </w:num>
  <w:num w:numId="5" w16cid:durableId="1148984777">
    <w:abstractNumId w:val="4"/>
  </w:num>
  <w:num w:numId="6" w16cid:durableId="1491629420">
    <w:abstractNumId w:val="8"/>
  </w:num>
  <w:num w:numId="7" w16cid:durableId="402266179">
    <w:abstractNumId w:val="3"/>
  </w:num>
  <w:num w:numId="8" w16cid:durableId="1778207893">
    <w:abstractNumId w:val="2"/>
  </w:num>
  <w:num w:numId="9" w16cid:durableId="1897546754">
    <w:abstractNumId w:val="1"/>
  </w:num>
  <w:num w:numId="10" w16cid:durableId="60681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08"/>
    <w:rsid w:val="0000387F"/>
    <w:rsid w:val="00005614"/>
    <w:rsid w:val="000131E1"/>
    <w:rsid w:val="000169CB"/>
    <w:rsid w:val="000229D5"/>
    <w:rsid w:val="00022AC2"/>
    <w:rsid w:val="00025743"/>
    <w:rsid w:val="00030D0B"/>
    <w:rsid w:val="0004364A"/>
    <w:rsid w:val="00043CC8"/>
    <w:rsid w:val="00043E6B"/>
    <w:rsid w:val="00043EE5"/>
    <w:rsid w:val="0004478B"/>
    <w:rsid w:val="00045D6A"/>
    <w:rsid w:val="00052A48"/>
    <w:rsid w:val="00061A47"/>
    <w:rsid w:val="00066C9F"/>
    <w:rsid w:val="0006714B"/>
    <w:rsid w:val="00071FC7"/>
    <w:rsid w:val="0008059C"/>
    <w:rsid w:val="000810DE"/>
    <w:rsid w:val="00083FF2"/>
    <w:rsid w:val="000905F6"/>
    <w:rsid w:val="00091E43"/>
    <w:rsid w:val="0009245D"/>
    <w:rsid w:val="00095AF3"/>
    <w:rsid w:val="000A19DD"/>
    <w:rsid w:val="000A3740"/>
    <w:rsid w:val="000A5D50"/>
    <w:rsid w:val="000B2615"/>
    <w:rsid w:val="000B4616"/>
    <w:rsid w:val="000B5C3C"/>
    <w:rsid w:val="000C2A4F"/>
    <w:rsid w:val="000C7A8A"/>
    <w:rsid w:val="000D0CD1"/>
    <w:rsid w:val="000D6384"/>
    <w:rsid w:val="000E6F3D"/>
    <w:rsid w:val="000F6B7C"/>
    <w:rsid w:val="000F6B97"/>
    <w:rsid w:val="0010073F"/>
    <w:rsid w:val="001069CE"/>
    <w:rsid w:val="00115C1A"/>
    <w:rsid w:val="00121D0A"/>
    <w:rsid w:val="00127AAB"/>
    <w:rsid w:val="00130483"/>
    <w:rsid w:val="00131DEB"/>
    <w:rsid w:val="00132378"/>
    <w:rsid w:val="001358C7"/>
    <w:rsid w:val="0014111A"/>
    <w:rsid w:val="001517A1"/>
    <w:rsid w:val="00153B48"/>
    <w:rsid w:val="00155EB2"/>
    <w:rsid w:val="001616B6"/>
    <w:rsid w:val="001618DD"/>
    <w:rsid w:val="001649A7"/>
    <w:rsid w:val="001743B8"/>
    <w:rsid w:val="00175131"/>
    <w:rsid w:val="001817A8"/>
    <w:rsid w:val="00182EA1"/>
    <w:rsid w:val="0019638F"/>
    <w:rsid w:val="001A30AF"/>
    <w:rsid w:val="001B359C"/>
    <w:rsid w:val="001C4F37"/>
    <w:rsid w:val="001C60B0"/>
    <w:rsid w:val="001C6796"/>
    <w:rsid w:val="001D0B3C"/>
    <w:rsid w:val="001D1E26"/>
    <w:rsid w:val="001F7E5B"/>
    <w:rsid w:val="002023F6"/>
    <w:rsid w:val="00206D1E"/>
    <w:rsid w:val="0021456F"/>
    <w:rsid w:val="002216C8"/>
    <w:rsid w:val="002237BF"/>
    <w:rsid w:val="00223811"/>
    <w:rsid w:val="00225B92"/>
    <w:rsid w:val="00231A07"/>
    <w:rsid w:val="002452B9"/>
    <w:rsid w:val="00247F1B"/>
    <w:rsid w:val="00251BA0"/>
    <w:rsid w:val="00251E82"/>
    <w:rsid w:val="0025508C"/>
    <w:rsid w:val="0025676A"/>
    <w:rsid w:val="0025676F"/>
    <w:rsid w:val="00261849"/>
    <w:rsid w:val="00262C77"/>
    <w:rsid w:val="002661D5"/>
    <w:rsid w:val="00272347"/>
    <w:rsid w:val="00274BD3"/>
    <w:rsid w:val="002778A0"/>
    <w:rsid w:val="00281F83"/>
    <w:rsid w:val="00284C70"/>
    <w:rsid w:val="00295892"/>
    <w:rsid w:val="00297FD9"/>
    <w:rsid w:val="002A237C"/>
    <w:rsid w:val="002A3766"/>
    <w:rsid w:val="002A3FA7"/>
    <w:rsid w:val="002B37EF"/>
    <w:rsid w:val="002B4210"/>
    <w:rsid w:val="002B6C10"/>
    <w:rsid w:val="002C76B6"/>
    <w:rsid w:val="002D0170"/>
    <w:rsid w:val="002D3CFD"/>
    <w:rsid w:val="002E1129"/>
    <w:rsid w:val="002E4199"/>
    <w:rsid w:val="002E7207"/>
    <w:rsid w:val="002E7E0F"/>
    <w:rsid w:val="002F076A"/>
    <w:rsid w:val="002F0CB2"/>
    <w:rsid w:val="003001C1"/>
    <w:rsid w:val="00301426"/>
    <w:rsid w:val="00311D92"/>
    <w:rsid w:val="00312538"/>
    <w:rsid w:val="00325166"/>
    <w:rsid w:val="0032711C"/>
    <w:rsid w:val="0033113D"/>
    <w:rsid w:val="003326B7"/>
    <w:rsid w:val="00332D7F"/>
    <w:rsid w:val="00352592"/>
    <w:rsid w:val="00353266"/>
    <w:rsid w:val="0035486C"/>
    <w:rsid w:val="0035657C"/>
    <w:rsid w:val="00363E51"/>
    <w:rsid w:val="003641BD"/>
    <w:rsid w:val="00373D16"/>
    <w:rsid w:val="00381040"/>
    <w:rsid w:val="003813B1"/>
    <w:rsid w:val="00383597"/>
    <w:rsid w:val="00397F95"/>
    <w:rsid w:val="003A0BE4"/>
    <w:rsid w:val="003A1013"/>
    <w:rsid w:val="003A25F6"/>
    <w:rsid w:val="003A7C69"/>
    <w:rsid w:val="003B0F28"/>
    <w:rsid w:val="003B47BC"/>
    <w:rsid w:val="003B6D6A"/>
    <w:rsid w:val="003C1E24"/>
    <w:rsid w:val="003C1F34"/>
    <w:rsid w:val="003C34B5"/>
    <w:rsid w:val="003C3D66"/>
    <w:rsid w:val="003D173C"/>
    <w:rsid w:val="003D17E4"/>
    <w:rsid w:val="003D7036"/>
    <w:rsid w:val="003E00B0"/>
    <w:rsid w:val="003E6E0E"/>
    <w:rsid w:val="003F5BC0"/>
    <w:rsid w:val="003F6618"/>
    <w:rsid w:val="0040000E"/>
    <w:rsid w:val="00402541"/>
    <w:rsid w:val="00410639"/>
    <w:rsid w:val="004123E9"/>
    <w:rsid w:val="00414F2C"/>
    <w:rsid w:val="00416E36"/>
    <w:rsid w:val="00424268"/>
    <w:rsid w:val="0043090A"/>
    <w:rsid w:val="00432987"/>
    <w:rsid w:val="00434925"/>
    <w:rsid w:val="00435BFD"/>
    <w:rsid w:val="00435E5F"/>
    <w:rsid w:val="00436FDC"/>
    <w:rsid w:val="00437360"/>
    <w:rsid w:val="00441C55"/>
    <w:rsid w:val="00441E1A"/>
    <w:rsid w:val="00445137"/>
    <w:rsid w:val="004535DA"/>
    <w:rsid w:val="0045439F"/>
    <w:rsid w:val="00470AD7"/>
    <w:rsid w:val="00471E8C"/>
    <w:rsid w:val="0048751E"/>
    <w:rsid w:val="00487B8F"/>
    <w:rsid w:val="00493A6C"/>
    <w:rsid w:val="00494C34"/>
    <w:rsid w:val="00496111"/>
    <w:rsid w:val="00496123"/>
    <w:rsid w:val="00496AB9"/>
    <w:rsid w:val="00497845"/>
    <w:rsid w:val="004A0160"/>
    <w:rsid w:val="004A3EE8"/>
    <w:rsid w:val="004A7205"/>
    <w:rsid w:val="004B27AB"/>
    <w:rsid w:val="004C0239"/>
    <w:rsid w:val="004C0B69"/>
    <w:rsid w:val="004D052A"/>
    <w:rsid w:val="004D0E08"/>
    <w:rsid w:val="004E6120"/>
    <w:rsid w:val="00501EBF"/>
    <w:rsid w:val="0050736F"/>
    <w:rsid w:val="00530655"/>
    <w:rsid w:val="005353C3"/>
    <w:rsid w:val="00540FC2"/>
    <w:rsid w:val="005504D3"/>
    <w:rsid w:val="005524FF"/>
    <w:rsid w:val="005536C7"/>
    <w:rsid w:val="00562083"/>
    <w:rsid w:val="005620CE"/>
    <w:rsid w:val="005760D8"/>
    <w:rsid w:val="005820E2"/>
    <w:rsid w:val="00582D8A"/>
    <w:rsid w:val="005A2022"/>
    <w:rsid w:val="005A3DB7"/>
    <w:rsid w:val="005A76DB"/>
    <w:rsid w:val="005B4C33"/>
    <w:rsid w:val="005B6229"/>
    <w:rsid w:val="005C0041"/>
    <w:rsid w:val="005C0EF1"/>
    <w:rsid w:val="005C1833"/>
    <w:rsid w:val="005C5825"/>
    <w:rsid w:val="005D0744"/>
    <w:rsid w:val="005D1DD9"/>
    <w:rsid w:val="005F6298"/>
    <w:rsid w:val="00602A56"/>
    <w:rsid w:val="00627010"/>
    <w:rsid w:val="006279B4"/>
    <w:rsid w:val="00632657"/>
    <w:rsid w:val="0064078A"/>
    <w:rsid w:val="00640D2A"/>
    <w:rsid w:val="00653354"/>
    <w:rsid w:val="00661B7A"/>
    <w:rsid w:val="006630CB"/>
    <w:rsid w:val="00665C75"/>
    <w:rsid w:val="00677F25"/>
    <w:rsid w:val="006818D3"/>
    <w:rsid w:val="00691926"/>
    <w:rsid w:val="0069248D"/>
    <w:rsid w:val="00692C4F"/>
    <w:rsid w:val="00692FDE"/>
    <w:rsid w:val="0069587B"/>
    <w:rsid w:val="006A4487"/>
    <w:rsid w:val="006A666A"/>
    <w:rsid w:val="006A72AB"/>
    <w:rsid w:val="006B412B"/>
    <w:rsid w:val="006C295C"/>
    <w:rsid w:val="006C34AC"/>
    <w:rsid w:val="006C7CFD"/>
    <w:rsid w:val="006D00C8"/>
    <w:rsid w:val="006D22E6"/>
    <w:rsid w:val="006D454D"/>
    <w:rsid w:val="006E4193"/>
    <w:rsid w:val="006F08AD"/>
    <w:rsid w:val="006F18BB"/>
    <w:rsid w:val="006F3AF2"/>
    <w:rsid w:val="006F47B6"/>
    <w:rsid w:val="00702E9E"/>
    <w:rsid w:val="007062AA"/>
    <w:rsid w:val="007138CC"/>
    <w:rsid w:val="00716B73"/>
    <w:rsid w:val="00726C57"/>
    <w:rsid w:val="007275B8"/>
    <w:rsid w:val="00727908"/>
    <w:rsid w:val="00727B06"/>
    <w:rsid w:val="00736B50"/>
    <w:rsid w:val="00737D48"/>
    <w:rsid w:val="0074244B"/>
    <w:rsid w:val="00743307"/>
    <w:rsid w:val="0074560E"/>
    <w:rsid w:val="007475D9"/>
    <w:rsid w:val="00747B8A"/>
    <w:rsid w:val="00751840"/>
    <w:rsid w:val="007526C0"/>
    <w:rsid w:val="00755FDE"/>
    <w:rsid w:val="0076043E"/>
    <w:rsid w:val="007746CC"/>
    <w:rsid w:val="007932A0"/>
    <w:rsid w:val="007934A8"/>
    <w:rsid w:val="00797FE5"/>
    <w:rsid w:val="007A186F"/>
    <w:rsid w:val="007A607A"/>
    <w:rsid w:val="007B16E5"/>
    <w:rsid w:val="007B44FB"/>
    <w:rsid w:val="007B7540"/>
    <w:rsid w:val="007C0A1C"/>
    <w:rsid w:val="007C576F"/>
    <w:rsid w:val="007C67F9"/>
    <w:rsid w:val="007D0A1B"/>
    <w:rsid w:val="007E6A3B"/>
    <w:rsid w:val="007F11C9"/>
    <w:rsid w:val="007F6E4B"/>
    <w:rsid w:val="008066F1"/>
    <w:rsid w:val="0080730C"/>
    <w:rsid w:val="0081227C"/>
    <w:rsid w:val="0081335D"/>
    <w:rsid w:val="00824D03"/>
    <w:rsid w:val="00831F9E"/>
    <w:rsid w:val="0084405E"/>
    <w:rsid w:val="00854DAB"/>
    <w:rsid w:val="00856E0B"/>
    <w:rsid w:val="008600EB"/>
    <w:rsid w:val="00866B97"/>
    <w:rsid w:val="008707CE"/>
    <w:rsid w:val="00880D31"/>
    <w:rsid w:val="00885D24"/>
    <w:rsid w:val="0088773F"/>
    <w:rsid w:val="008942AD"/>
    <w:rsid w:val="00894877"/>
    <w:rsid w:val="00896551"/>
    <w:rsid w:val="008969A1"/>
    <w:rsid w:val="008A45F1"/>
    <w:rsid w:val="008A77B4"/>
    <w:rsid w:val="008A7C3D"/>
    <w:rsid w:val="008B46ED"/>
    <w:rsid w:val="008B5CF3"/>
    <w:rsid w:val="008B653B"/>
    <w:rsid w:val="008C6A2D"/>
    <w:rsid w:val="008D5C6F"/>
    <w:rsid w:val="008D6628"/>
    <w:rsid w:val="008E592C"/>
    <w:rsid w:val="008E6B08"/>
    <w:rsid w:val="008F12A8"/>
    <w:rsid w:val="008F6822"/>
    <w:rsid w:val="008F6C29"/>
    <w:rsid w:val="008F785C"/>
    <w:rsid w:val="00903CC7"/>
    <w:rsid w:val="00905A91"/>
    <w:rsid w:val="00906A46"/>
    <w:rsid w:val="0094047D"/>
    <w:rsid w:val="00940747"/>
    <w:rsid w:val="00942FDB"/>
    <w:rsid w:val="00943CE2"/>
    <w:rsid w:val="00944F6F"/>
    <w:rsid w:val="00946FAD"/>
    <w:rsid w:val="0095451B"/>
    <w:rsid w:val="009747EA"/>
    <w:rsid w:val="00974896"/>
    <w:rsid w:val="009838C6"/>
    <w:rsid w:val="00985A69"/>
    <w:rsid w:val="00987E33"/>
    <w:rsid w:val="0099178E"/>
    <w:rsid w:val="009955EC"/>
    <w:rsid w:val="00996060"/>
    <w:rsid w:val="009A00FD"/>
    <w:rsid w:val="009A698E"/>
    <w:rsid w:val="009A70BD"/>
    <w:rsid w:val="009C10CA"/>
    <w:rsid w:val="009D00B2"/>
    <w:rsid w:val="009D2A0A"/>
    <w:rsid w:val="009D3857"/>
    <w:rsid w:val="009E26D3"/>
    <w:rsid w:val="009E5B5D"/>
    <w:rsid w:val="009F231D"/>
    <w:rsid w:val="009F57DD"/>
    <w:rsid w:val="009F5A71"/>
    <w:rsid w:val="009F657C"/>
    <w:rsid w:val="00A0176E"/>
    <w:rsid w:val="00A01BB3"/>
    <w:rsid w:val="00A07B70"/>
    <w:rsid w:val="00A154F7"/>
    <w:rsid w:val="00A21336"/>
    <w:rsid w:val="00A310CF"/>
    <w:rsid w:val="00A37124"/>
    <w:rsid w:val="00A41AE7"/>
    <w:rsid w:val="00A434E5"/>
    <w:rsid w:val="00A44FE3"/>
    <w:rsid w:val="00A46A20"/>
    <w:rsid w:val="00A65267"/>
    <w:rsid w:val="00A713A0"/>
    <w:rsid w:val="00A74DCB"/>
    <w:rsid w:val="00A90C0F"/>
    <w:rsid w:val="00A97642"/>
    <w:rsid w:val="00AA3E6B"/>
    <w:rsid w:val="00AA695C"/>
    <w:rsid w:val="00AC7FC1"/>
    <w:rsid w:val="00AD3EC5"/>
    <w:rsid w:val="00AE6A93"/>
    <w:rsid w:val="00AE7C0E"/>
    <w:rsid w:val="00AF783A"/>
    <w:rsid w:val="00B1013E"/>
    <w:rsid w:val="00B1114B"/>
    <w:rsid w:val="00B13A7B"/>
    <w:rsid w:val="00B227C6"/>
    <w:rsid w:val="00B254A7"/>
    <w:rsid w:val="00B25533"/>
    <w:rsid w:val="00B257C9"/>
    <w:rsid w:val="00B267A0"/>
    <w:rsid w:val="00B26A57"/>
    <w:rsid w:val="00B30286"/>
    <w:rsid w:val="00B318AB"/>
    <w:rsid w:val="00B361FA"/>
    <w:rsid w:val="00B37545"/>
    <w:rsid w:val="00B41E6E"/>
    <w:rsid w:val="00B42487"/>
    <w:rsid w:val="00B45058"/>
    <w:rsid w:val="00B56E29"/>
    <w:rsid w:val="00B64505"/>
    <w:rsid w:val="00B64F3C"/>
    <w:rsid w:val="00B76841"/>
    <w:rsid w:val="00B826D4"/>
    <w:rsid w:val="00B92295"/>
    <w:rsid w:val="00B97EF0"/>
    <w:rsid w:val="00BA62FD"/>
    <w:rsid w:val="00BB2719"/>
    <w:rsid w:val="00BC48F7"/>
    <w:rsid w:val="00BC68DD"/>
    <w:rsid w:val="00BD688E"/>
    <w:rsid w:val="00BF077D"/>
    <w:rsid w:val="00C05700"/>
    <w:rsid w:val="00C05F5A"/>
    <w:rsid w:val="00C1189C"/>
    <w:rsid w:val="00C12CE9"/>
    <w:rsid w:val="00C16C04"/>
    <w:rsid w:val="00C245E2"/>
    <w:rsid w:val="00C37616"/>
    <w:rsid w:val="00C44895"/>
    <w:rsid w:val="00C527C8"/>
    <w:rsid w:val="00C61FF4"/>
    <w:rsid w:val="00C672C4"/>
    <w:rsid w:val="00C719F6"/>
    <w:rsid w:val="00C76DDF"/>
    <w:rsid w:val="00C84366"/>
    <w:rsid w:val="00C85D0E"/>
    <w:rsid w:val="00C934FB"/>
    <w:rsid w:val="00C935F9"/>
    <w:rsid w:val="00C93A8C"/>
    <w:rsid w:val="00C942E7"/>
    <w:rsid w:val="00C94BE0"/>
    <w:rsid w:val="00C95B12"/>
    <w:rsid w:val="00CA11EF"/>
    <w:rsid w:val="00CA3411"/>
    <w:rsid w:val="00CA4FC4"/>
    <w:rsid w:val="00CB0636"/>
    <w:rsid w:val="00CB3807"/>
    <w:rsid w:val="00CC23E8"/>
    <w:rsid w:val="00CC39A6"/>
    <w:rsid w:val="00CC46C2"/>
    <w:rsid w:val="00CC5F54"/>
    <w:rsid w:val="00CC737C"/>
    <w:rsid w:val="00CD2275"/>
    <w:rsid w:val="00CE036C"/>
    <w:rsid w:val="00CE3973"/>
    <w:rsid w:val="00CE45C8"/>
    <w:rsid w:val="00CE56CA"/>
    <w:rsid w:val="00CF22D4"/>
    <w:rsid w:val="00CF7DC7"/>
    <w:rsid w:val="00D04B2D"/>
    <w:rsid w:val="00D2119A"/>
    <w:rsid w:val="00D21CF8"/>
    <w:rsid w:val="00D30728"/>
    <w:rsid w:val="00D35DEB"/>
    <w:rsid w:val="00D361D7"/>
    <w:rsid w:val="00D36F1D"/>
    <w:rsid w:val="00D4142D"/>
    <w:rsid w:val="00D41C0F"/>
    <w:rsid w:val="00D47B48"/>
    <w:rsid w:val="00D502B3"/>
    <w:rsid w:val="00D51E26"/>
    <w:rsid w:val="00D541D7"/>
    <w:rsid w:val="00D578B3"/>
    <w:rsid w:val="00D64CD3"/>
    <w:rsid w:val="00D74AB0"/>
    <w:rsid w:val="00D801B0"/>
    <w:rsid w:val="00D821DA"/>
    <w:rsid w:val="00D90929"/>
    <w:rsid w:val="00D932B7"/>
    <w:rsid w:val="00D9427C"/>
    <w:rsid w:val="00D9551E"/>
    <w:rsid w:val="00D97418"/>
    <w:rsid w:val="00D975FB"/>
    <w:rsid w:val="00DA0CA0"/>
    <w:rsid w:val="00DA6404"/>
    <w:rsid w:val="00DA654D"/>
    <w:rsid w:val="00DA711D"/>
    <w:rsid w:val="00DB310D"/>
    <w:rsid w:val="00DB3C73"/>
    <w:rsid w:val="00DC3EBE"/>
    <w:rsid w:val="00DD5239"/>
    <w:rsid w:val="00DD6368"/>
    <w:rsid w:val="00DE0D62"/>
    <w:rsid w:val="00DE365E"/>
    <w:rsid w:val="00DE483A"/>
    <w:rsid w:val="00DE5E7F"/>
    <w:rsid w:val="00DE68E1"/>
    <w:rsid w:val="00DE7755"/>
    <w:rsid w:val="00DF2DCE"/>
    <w:rsid w:val="00E02AE2"/>
    <w:rsid w:val="00E031DF"/>
    <w:rsid w:val="00E03891"/>
    <w:rsid w:val="00E04323"/>
    <w:rsid w:val="00E0675F"/>
    <w:rsid w:val="00E106C2"/>
    <w:rsid w:val="00E10BEE"/>
    <w:rsid w:val="00E17887"/>
    <w:rsid w:val="00E17DA0"/>
    <w:rsid w:val="00E24826"/>
    <w:rsid w:val="00E3124A"/>
    <w:rsid w:val="00E4383A"/>
    <w:rsid w:val="00E45084"/>
    <w:rsid w:val="00E45855"/>
    <w:rsid w:val="00E649C3"/>
    <w:rsid w:val="00E6634A"/>
    <w:rsid w:val="00E7075C"/>
    <w:rsid w:val="00E726B6"/>
    <w:rsid w:val="00E81353"/>
    <w:rsid w:val="00E875EA"/>
    <w:rsid w:val="00E94DBC"/>
    <w:rsid w:val="00EB4459"/>
    <w:rsid w:val="00EC31CA"/>
    <w:rsid w:val="00ED0351"/>
    <w:rsid w:val="00ED55F5"/>
    <w:rsid w:val="00EE0492"/>
    <w:rsid w:val="00EE59DE"/>
    <w:rsid w:val="00EE6A24"/>
    <w:rsid w:val="00EF1559"/>
    <w:rsid w:val="00F03867"/>
    <w:rsid w:val="00F11AEC"/>
    <w:rsid w:val="00F120D2"/>
    <w:rsid w:val="00F326B0"/>
    <w:rsid w:val="00F341B0"/>
    <w:rsid w:val="00F4622A"/>
    <w:rsid w:val="00F47F2A"/>
    <w:rsid w:val="00F509F4"/>
    <w:rsid w:val="00F5232E"/>
    <w:rsid w:val="00F54C97"/>
    <w:rsid w:val="00F652F8"/>
    <w:rsid w:val="00F739D0"/>
    <w:rsid w:val="00F767A7"/>
    <w:rsid w:val="00F86A18"/>
    <w:rsid w:val="00F91F2D"/>
    <w:rsid w:val="00F95425"/>
    <w:rsid w:val="00FA3B5C"/>
    <w:rsid w:val="00FA4FFA"/>
    <w:rsid w:val="00FA587F"/>
    <w:rsid w:val="00FB1CC7"/>
    <w:rsid w:val="00FB2743"/>
    <w:rsid w:val="00FC7E13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C596E"/>
  <w15:chartTrackingRefBased/>
  <w15:docId w15:val="{FEE8731C-C78B-43BD-B663-721B2DF5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13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8DD"/>
    <w:pPr>
      <w:keepNext/>
      <w:keepLines/>
      <w:widowControl/>
      <w:suppressAutoHyphens w:val="0"/>
      <w:spacing w:before="520" w:after="640" w:line="300" w:lineRule="atLeast"/>
      <w:outlineLvl w:val="0"/>
    </w:pPr>
    <w:rPr>
      <w:rFonts w:asciiTheme="majorHAnsi" w:eastAsiaTheme="majorEastAsia" w:hAnsiTheme="majorHAnsi" w:cstheme="majorBidi"/>
      <w:kern w:val="0"/>
      <w:sz w:val="23"/>
      <w:szCs w:val="32"/>
      <w:lang w:eastAsia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B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18"/>
      <w:szCs w:val="22"/>
      <w:lang w:eastAsia="en-US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4C0B69"/>
    <w:rPr>
      <w:sz w:val="18"/>
    </w:rPr>
  </w:style>
  <w:style w:type="paragraph" w:styleId="Fuzeile">
    <w:name w:val="footer"/>
    <w:link w:val="FuzeileZchn"/>
    <w:uiPriority w:val="99"/>
    <w:unhideWhenUsed/>
    <w:rsid w:val="002E7E0F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E7E0F"/>
    <w:rPr>
      <w:sz w:val="18"/>
    </w:rPr>
  </w:style>
  <w:style w:type="table" w:styleId="Tabellenraster">
    <w:name w:val="Table Grid"/>
    <w:basedOn w:val="NormaleTabelle"/>
    <w:uiPriority w:val="39"/>
    <w:rsid w:val="009A0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084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39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42487"/>
    <w:rPr>
      <w:color w:val="808080"/>
    </w:rPr>
  </w:style>
  <w:style w:type="paragraph" w:customStyle="1" w:styleId="Anschrift">
    <w:name w:val="Anschrift"/>
    <w:basedOn w:val="Standard"/>
    <w:qFormat/>
    <w:rsid w:val="00885D24"/>
    <w:pPr>
      <w:framePr w:w="4820" w:h="2552" w:hSpace="142" w:wrap="around" w:vAnchor="text" w:hAnchor="page" w:x="1419" w:y="1"/>
      <w:widowControl/>
      <w:suppressAutoHyphens w:val="0"/>
      <w:spacing w:line="300" w:lineRule="atLeast"/>
    </w:pPr>
    <w:rPr>
      <w:rFonts w:asciiTheme="minorHAnsi" w:eastAsiaTheme="minorHAnsi" w:hAnsiTheme="minorHAnsi" w:cstheme="minorBidi"/>
      <w:kern w:val="0"/>
      <w:sz w:val="23"/>
      <w:szCs w:val="22"/>
      <w:lang w:eastAsia="en-US"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8DD"/>
    <w:rPr>
      <w:rFonts w:asciiTheme="majorHAnsi" w:eastAsiaTheme="majorEastAsia" w:hAnsiTheme="majorHAnsi" w:cstheme="majorBidi"/>
      <w:sz w:val="23"/>
      <w:szCs w:val="32"/>
    </w:rPr>
  </w:style>
  <w:style w:type="paragraph" w:customStyle="1" w:styleId="Absenderzeile">
    <w:name w:val="Absenderzeile"/>
    <w:basedOn w:val="Standard"/>
    <w:qFormat/>
    <w:rsid w:val="00BC68DD"/>
    <w:pPr>
      <w:framePr w:wrap="notBeside" w:vAnchor="text" w:hAnchor="text" w:y="1"/>
      <w:widowControl/>
      <w:suppressAutoHyphens w:val="0"/>
      <w:spacing w:after="140"/>
    </w:pPr>
    <w:rPr>
      <w:rFonts w:asciiTheme="minorHAnsi" w:eastAsiaTheme="minorHAnsi" w:hAnsiTheme="minorHAnsi" w:cstheme="minorBidi"/>
      <w:kern w:val="0"/>
      <w:sz w:val="14"/>
      <w:szCs w:val="22"/>
      <w:lang w:eastAsia="en-US" w:bidi="ar-SA"/>
    </w:rPr>
  </w:style>
  <w:style w:type="paragraph" w:styleId="Datum">
    <w:name w:val="Date"/>
    <w:basedOn w:val="Standard"/>
    <w:next w:val="Standard"/>
    <w:link w:val="DatumZchn"/>
    <w:uiPriority w:val="99"/>
    <w:unhideWhenUsed/>
    <w:rsid w:val="00885D24"/>
    <w:pPr>
      <w:widowControl/>
      <w:suppressAutoHyphens w:val="0"/>
      <w:spacing w:after="400" w:line="300" w:lineRule="atLeast"/>
      <w:ind w:firstLine="6435"/>
    </w:pPr>
    <w:rPr>
      <w:rFonts w:asciiTheme="minorHAnsi" w:eastAsiaTheme="minorHAnsi" w:hAnsiTheme="minorHAnsi" w:cstheme="minorBidi"/>
      <w:kern w:val="0"/>
      <w:sz w:val="23"/>
      <w:szCs w:val="22"/>
      <w:lang w:eastAsia="en-US" w:bidi="ar-SA"/>
    </w:rPr>
  </w:style>
  <w:style w:type="character" w:customStyle="1" w:styleId="DatumZchn">
    <w:name w:val="Datum Zchn"/>
    <w:basedOn w:val="Absatz-Standardschriftart"/>
    <w:link w:val="Datum"/>
    <w:uiPriority w:val="99"/>
    <w:rsid w:val="00885D24"/>
    <w:rPr>
      <w:sz w:val="23"/>
    </w:rPr>
  </w:style>
  <w:style w:type="character" w:styleId="BesuchterLink">
    <w:name w:val="FollowedHyperlink"/>
    <w:basedOn w:val="Absatz-Standardschriftart"/>
    <w:uiPriority w:val="99"/>
    <w:semiHidden/>
    <w:unhideWhenUsed/>
    <w:rsid w:val="00C12CE9"/>
    <w:rPr>
      <w:color w:val="007878" w:themeColor="followedHyperlink"/>
      <w:u w:val="single"/>
    </w:rPr>
  </w:style>
  <w:style w:type="character" w:styleId="Seitenzahl">
    <w:name w:val="page number"/>
    <w:basedOn w:val="Absatz-Standardschriftart"/>
    <w:uiPriority w:val="99"/>
    <w:unhideWhenUsed/>
    <w:rsid w:val="00C93A8C"/>
    <w:rPr>
      <w:rFonts w:asciiTheme="minorHAnsi" w:hAnsiTheme="minorHAnsi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mailto:info@bsvsaa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Documents\BSVSaar%20Neu\Briefk&#246;pfe,%20Logos,%20Vorlagen\2023%20LOGO%20Vorlagen%20Neu\Briefbogen%20Vorlage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961E82"/>
      </a:accent1>
      <a:accent2>
        <a:srgbClr val="FFFF00"/>
      </a:accent2>
      <a:accent3>
        <a:srgbClr val="FFBE1E"/>
      </a:accent3>
      <a:accent4>
        <a:srgbClr val="C300A0"/>
      </a:accent4>
      <a:accent5>
        <a:srgbClr val="0028DC"/>
      </a:accent5>
      <a:accent6>
        <a:srgbClr val="14AAE6"/>
      </a:accent6>
      <a:hlink>
        <a:srgbClr val="82AA0A"/>
      </a:hlink>
      <a:folHlink>
        <a:srgbClr val="007878"/>
      </a:folHlink>
    </a:clrScheme>
    <a:fontScheme name="Benutzerdefini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8AB4-2AAC-4CDA-83CA-72DF80D4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Vorlage.dotx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hier Titel eingeben</vt:lpstr>
    </vt:vector>
  </TitlesOfParts>
  <Manager/>
  <Company/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hier Titel eingeben</dc:title>
  <dc:subject/>
  <dc:creator>Petra</dc:creator>
  <cp:keywords/>
  <dc:description/>
  <cp:lastModifiedBy>Petra</cp:lastModifiedBy>
  <cp:revision>40</cp:revision>
  <cp:lastPrinted>2023-04-18T11:46:00Z</cp:lastPrinted>
  <dcterms:created xsi:type="dcterms:W3CDTF">2023-04-14T11:21:00Z</dcterms:created>
  <dcterms:modified xsi:type="dcterms:W3CDTF">2023-05-05T12:04:00Z</dcterms:modified>
  <cp:category/>
</cp:coreProperties>
</file>